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9EDA0" w14:textId="77777777" w:rsidR="00B024B5" w:rsidRPr="000837BB" w:rsidRDefault="00B024B5" w:rsidP="00905ECD">
      <w:pPr>
        <w:tabs>
          <w:tab w:val="right" w:pos="10348"/>
        </w:tabs>
        <w:rPr>
          <w:rFonts w:ascii="Arial" w:hAnsi="Arial" w:cs="Arial"/>
          <w:sz w:val="20"/>
          <w:szCs w:val="20"/>
        </w:rPr>
      </w:pPr>
      <w:r w:rsidRPr="000837BB">
        <w:rPr>
          <w:rFonts w:ascii="Arial" w:hAnsi="Arial" w:cs="Arial"/>
          <w:sz w:val="20"/>
          <w:szCs w:val="20"/>
        </w:rPr>
        <w:t>DS</w:t>
      </w:r>
      <w:r w:rsidR="00A33EFA">
        <w:rPr>
          <w:rFonts w:ascii="Arial" w:hAnsi="Arial" w:cs="Arial"/>
          <w:sz w:val="20"/>
          <w:szCs w:val="20"/>
        </w:rPr>
        <w:t>D</w:t>
      </w:r>
      <w:r w:rsidRPr="000837BB">
        <w:rPr>
          <w:rFonts w:ascii="Arial" w:hAnsi="Arial" w:cs="Arial"/>
          <w:sz w:val="20"/>
          <w:szCs w:val="20"/>
        </w:rPr>
        <w:t>EN du Bas-Rhin</w:t>
      </w:r>
      <w:r w:rsidR="0011077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Conservatoire de Strasbourg</w:t>
      </w:r>
    </w:p>
    <w:p w14:paraId="344DD7FC" w14:textId="77777777" w:rsidR="00B024B5" w:rsidRPr="000837BB" w:rsidRDefault="00B024B5" w:rsidP="00905ECD">
      <w:pPr>
        <w:rPr>
          <w:rFonts w:ascii="Arial" w:hAnsi="Arial" w:cs="Arial"/>
          <w:sz w:val="20"/>
          <w:szCs w:val="20"/>
        </w:rPr>
      </w:pPr>
      <w:r w:rsidRPr="000837BB">
        <w:rPr>
          <w:rFonts w:ascii="Arial" w:hAnsi="Arial" w:cs="Arial"/>
          <w:sz w:val="20"/>
          <w:szCs w:val="20"/>
        </w:rPr>
        <w:t>Division des él</w:t>
      </w:r>
      <w:r>
        <w:rPr>
          <w:rFonts w:ascii="Arial" w:hAnsi="Arial" w:cs="Arial"/>
          <w:sz w:val="20"/>
          <w:szCs w:val="20"/>
        </w:rPr>
        <w:t>èves</w:t>
      </w:r>
    </w:p>
    <w:p w14:paraId="2963B59E" w14:textId="77777777" w:rsidR="00B024B5" w:rsidRPr="000837BB" w:rsidRDefault="00B024B5" w:rsidP="00905ECD">
      <w:pPr>
        <w:rPr>
          <w:rFonts w:ascii="Arial" w:hAnsi="Arial" w:cs="Arial"/>
          <w:sz w:val="20"/>
          <w:szCs w:val="20"/>
        </w:rPr>
      </w:pPr>
    </w:p>
    <w:p w14:paraId="713B246B" w14:textId="77777777" w:rsidR="00B024B5" w:rsidRDefault="00B024B5" w:rsidP="00905ECD">
      <w:pPr>
        <w:rPr>
          <w:rFonts w:ascii="Arial" w:hAnsi="Arial" w:cs="Arial"/>
          <w:sz w:val="20"/>
          <w:szCs w:val="20"/>
        </w:rPr>
      </w:pPr>
    </w:p>
    <w:p w14:paraId="04F11BA7" w14:textId="77777777" w:rsidR="00A63243" w:rsidRDefault="00B024B5" w:rsidP="00905ECD">
      <w:pPr>
        <w:jc w:val="center"/>
        <w:rPr>
          <w:rFonts w:ascii="Arial" w:hAnsi="Arial"/>
          <w:sz w:val="28"/>
          <w:szCs w:val="20"/>
        </w:rPr>
      </w:pPr>
      <w:r w:rsidRPr="00110776">
        <w:rPr>
          <w:rFonts w:ascii="Arial" w:hAnsi="Arial"/>
          <w:sz w:val="28"/>
          <w:szCs w:val="20"/>
        </w:rPr>
        <w:t>C</w:t>
      </w:r>
      <w:r w:rsidR="00110776" w:rsidRPr="00110776">
        <w:rPr>
          <w:rFonts w:ascii="Arial" w:hAnsi="Arial"/>
          <w:sz w:val="28"/>
          <w:szCs w:val="20"/>
        </w:rPr>
        <w:t xml:space="preserve">andidature pour une admission </w:t>
      </w:r>
    </w:p>
    <w:p w14:paraId="30BE9608" w14:textId="77777777" w:rsidR="00B024B5" w:rsidRPr="00110776" w:rsidRDefault="00110776" w:rsidP="00905ECD">
      <w:pPr>
        <w:jc w:val="center"/>
        <w:rPr>
          <w:rFonts w:ascii="Arial" w:hAnsi="Arial"/>
          <w:color w:val="FF0000"/>
          <w:sz w:val="28"/>
          <w:szCs w:val="20"/>
        </w:rPr>
      </w:pPr>
      <w:r w:rsidRPr="00110776">
        <w:rPr>
          <w:rFonts w:ascii="Arial" w:hAnsi="Arial"/>
          <w:sz w:val="28"/>
          <w:szCs w:val="20"/>
        </w:rPr>
        <w:t>en classe à horaires aménagés</w:t>
      </w:r>
      <w:r w:rsidR="00A63243">
        <w:rPr>
          <w:rFonts w:ascii="Arial" w:hAnsi="Arial"/>
          <w:sz w:val="28"/>
          <w:szCs w:val="20"/>
        </w:rPr>
        <w:t xml:space="preserve"> </w:t>
      </w:r>
      <w:r w:rsidRPr="00110776">
        <w:rPr>
          <w:rFonts w:ascii="Arial" w:hAnsi="Arial"/>
          <w:color w:val="FF0000"/>
          <w:sz w:val="28"/>
          <w:szCs w:val="20"/>
        </w:rPr>
        <w:t xml:space="preserve">musique (CHAM)  </w:t>
      </w:r>
    </w:p>
    <w:p w14:paraId="1A8E8BDF" w14:textId="77777777" w:rsidR="00B024B5" w:rsidRPr="00110776" w:rsidRDefault="00B024B5" w:rsidP="00905ECD">
      <w:pPr>
        <w:jc w:val="center"/>
        <w:rPr>
          <w:rFonts w:ascii="Arial" w:hAnsi="Arial"/>
          <w:color w:val="FF0000"/>
          <w:sz w:val="20"/>
          <w:szCs w:val="20"/>
        </w:rPr>
      </w:pPr>
      <w:r w:rsidRPr="00110776">
        <w:rPr>
          <w:rFonts w:ascii="Arial" w:hAnsi="Arial"/>
          <w:color w:val="FF0000"/>
          <w:sz w:val="32"/>
          <w:szCs w:val="32"/>
        </w:rPr>
        <w:t>CE1</w:t>
      </w:r>
    </w:p>
    <w:p w14:paraId="6998B11E" w14:textId="3BF0F159" w:rsidR="00B024B5" w:rsidRPr="00110776" w:rsidRDefault="00110776" w:rsidP="00905ECD">
      <w:pPr>
        <w:jc w:val="center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  <w:szCs w:val="20"/>
        </w:rPr>
        <w:t>A</w:t>
      </w:r>
      <w:r w:rsidR="00B024B5" w:rsidRPr="00110776">
        <w:rPr>
          <w:rFonts w:ascii="Arial" w:hAnsi="Arial"/>
          <w:sz w:val="28"/>
          <w:szCs w:val="20"/>
        </w:rPr>
        <w:t>nnée scolaire</w:t>
      </w:r>
      <w:r w:rsidR="008D41BA" w:rsidRPr="00110776">
        <w:rPr>
          <w:rFonts w:ascii="Arial" w:hAnsi="Arial"/>
          <w:sz w:val="28"/>
          <w:szCs w:val="20"/>
        </w:rPr>
        <w:t xml:space="preserve"> </w:t>
      </w:r>
      <w:r w:rsidR="00704CBA">
        <w:rPr>
          <w:rFonts w:ascii="Arial" w:hAnsi="Arial"/>
          <w:sz w:val="28"/>
          <w:szCs w:val="20"/>
        </w:rPr>
        <w:t>202</w:t>
      </w:r>
      <w:r w:rsidR="00A213C0">
        <w:rPr>
          <w:rFonts w:ascii="Arial" w:hAnsi="Arial"/>
          <w:sz w:val="28"/>
          <w:szCs w:val="20"/>
        </w:rPr>
        <w:t>1</w:t>
      </w:r>
      <w:r w:rsidR="00B024B5" w:rsidRPr="00110776">
        <w:rPr>
          <w:rFonts w:ascii="Arial" w:hAnsi="Arial"/>
          <w:sz w:val="28"/>
          <w:szCs w:val="20"/>
        </w:rPr>
        <w:t xml:space="preserve"> - </w:t>
      </w:r>
      <w:r w:rsidR="00A213C0">
        <w:rPr>
          <w:rFonts w:ascii="Arial" w:hAnsi="Arial"/>
          <w:sz w:val="28"/>
          <w:szCs w:val="20"/>
        </w:rPr>
        <w:t>2022</w:t>
      </w:r>
    </w:p>
    <w:p w14:paraId="21CFB433" w14:textId="77777777" w:rsidR="00F2482F" w:rsidRDefault="00F2482F" w:rsidP="00905ECD">
      <w:pPr>
        <w:rPr>
          <w:rFonts w:ascii="Arial" w:hAnsi="Arial" w:cs="Arial"/>
          <w:sz w:val="20"/>
          <w:szCs w:val="20"/>
        </w:rPr>
      </w:pPr>
    </w:p>
    <w:p w14:paraId="3840DC5F" w14:textId="77777777" w:rsidR="00AD3580" w:rsidRPr="00874365" w:rsidRDefault="00AD3580" w:rsidP="00905ECD">
      <w:pPr>
        <w:rPr>
          <w:rFonts w:ascii="Arial" w:hAnsi="Arial" w:cs="Arial"/>
          <w:sz w:val="20"/>
          <w:szCs w:val="20"/>
        </w:rPr>
      </w:pPr>
    </w:p>
    <w:p w14:paraId="2B530C2B" w14:textId="77777777" w:rsidR="00B024B5" w:rsidRPr="00110776" w:rsidRDefault="00B024B5" w:rsidP="00905ECD">
      <w:pPr>
        <w:jc w:val="center"/>
        <w:rPr>
          <w:rFonts w:ascii="Arial" w:hAnsi="Arial"/>
          <w:b/>
          <w:sz w:val="28"/>
          <w:szCs w:val="28"/>
        </w:rPr>
      </w:pPr>
      <w:r w:rsidRPr="00110776">
        <w:rPr>
          <w:rFonts w:ascii="Arial" w:hAnsi="Arial"/>
          <w:b/>
          <w:sz w:val="28"/>
          <w:szCs w:val="28"/>
        </w:rPr>
        <w:t>FICHE DE RENSEIGNEMENTS</w:t>
      </w:r>
    </w:p>
    <w:p w14:paraId="2C06976D" w14:textId="77777777" w:rsidR="00AD3580" w:rsidRPr="0048528F" w:rsidRDefault="00AD3580" w:rsidP="00905ECD">
      <w:pPr>
        <w:rPr>
          <w:rFonts w:ascii="Arial" w:hAnsi="Arial" w:cs="Arial"/>
          <w:sz w:val="20"/>
          <w:szCs w:val="20"/>
        </w:rPr>
      </w:pPr>
    </w:p>
    <w:p w14:paraId="13EC0738" w14:textId="77777777" w:rsidR="00B024B5" w:rsidRPr="003F671C" w:rsidRDefault="00B024B5" w:rsidP="003F67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  <w:szCs w:val="20"/>
        </w:rPr>
      </w:pPr>
      <w:r w:rsidRPr="003F671C">
        <w:rPr>
          <w:rFonts w:ascii="Arial" w:hAnsi="Arial" w:cs="Arial"/>
          <w:color w:val="FF0000"/>
          <w:szCs w:val="20"/>
        </w:rPr>
        <w:t xml:space="preserve">Cadre à remplir par les </w:t>
      </w:r>
      <w:r w:rsidRPr="003F671C">
        <w:rPr>
          <w:rFonts w:ascii="Arial" w:hAnsi="Arial"/>
          <w:color w:val="FF0000"/>
          <w:szCs w:val="28"/>
        </w:rPr>
        <w:t>parents</w:t>
      </w:r>
      <w:r w:rsidR="00E96A88">
        <w:rPr>
          <w:rFonts w:ascii="Arial" w:hAnsi="Arial"/>
          <w:color w:val="FF0000"/>
          <w:szCs w:val="28"/>
        </w:rPr>
        <w:t xml:space="preserve"> ou le représentant légal</w:t>
      </w:r>
    </w:p>
    <w:p w14:paraId="60DDA1EB" w14:textId="77777777" w:rsidR="00B5615E" w:rsidRPr="00905ECD" w:rsidRDefault="00B5615E" w:rsidP="00B5615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sz w:val="20"/>
          <w:szCs w:val="16"/>
        </w:rPr>
      </w:pPr>
      <w:r w:rsidRPr="00905ECD">
        <w:rPr>
          <w:rFonts w:ascii="Arial" w:hAnsi="Arial" w:cs="Arial"/>
          <w:sz w:val="20"/>
          <w:szCs w:val="16"/>
        </w:rPr>
        <w:t>Attention</w:t>
      </w:r>
      <w:r>
        <w:rPr>
          <w:rFonts w:ascii="Arial" w:hAnsi="Arial" w:cs="Arial"/>
          <w:sz w:val="20"/>
          <w:szCs w:val="16"/>
        </w:rPr>
        <w:t> : le</w:t>
      </w:r>
      <w:r w:rsidRPr="00905ECD">
        <w:rPr>
          <w:rFonts w:ascii="Arial" w:hAnsi="Arial" w:cs="Arial"/>
          <w:sz w:val="20"/>
          <w:szCs w:val="16"/>
        </w:rPr>
        <w:t xml:space="preserve"> cursus</w:t>
      </w:r>
      <w:r>
        <w:rPr>
          <w:rFonts w:ascii="Arial" w:hAnsi="Arial" w:cs="Arial"/>
          <w:sz w:val="20"/>
          <w:szCs w:val="16"/>
        </w:rPr>
        <w:t xml:space="preserve"> à horaires aménagés</w:t>
      </w:r>
      <w:r w:rsidRPr="00905ECD">
        <w:rPr>
          <w:rFonts w:ascii="Arial" w:hAnsi="Arial" w:cs="Arial"/>
          <w:sz w:val="20"/>
          <w:szCs w:val="16"/>
        </w:rPr>
        <w:t xml:space="preserve"> implique de renoncer à l’option bilingue.</w:t>
      </w:r>
    </w:p>
    <w:p w14:paraId="3199A584" w14:textId="77777777" w:rsidR="003F671C" w:rsidRDefault="003F671C" w:rsidP="003F67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b/>
          <w:sz w:val="20"/>
          <w:szCs w:val="20"/>
          <w:u w:val="single"/>
        </w:rPr>
      </w:pPr>
    </w:p>
    <w:p w14:paraId="6E6F7711" w14:textId="77777777" w:rsidR="00B024B5" w:rsidRPr="00905ECD" w:rsidRDefault="00905ECD" w:rsidP="003F67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</w:t>
      </w:r>
      <w:r w:rsidR="00B024B5" w:rsidRPr="007902F9">
        <w:rPr>
          <w:rFonts w:ascii="Arial" w:hAnsi="Arial" w:cs="Arial"/>
          <w:b/>
          <w:sz w:val="20"/>
          <w:szCs w:val="20"/>
          <w:u w:val="single"/>
        </w:rPr>
        <w:t>nfant</w:t>
      </w:r>
    </w:p>
    <w:p w14:paraId="4537B745" w14:textId="77777777" w:rsidR="00905ECD" w:rsidRPr="002867D4" w:rsidRDefault="00B024B5" w:rsidP="003F67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103"/>
          <w:tab w:val="left" w:leader="dot" w:pos="8647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2867D4">
        <w:rPr>
          <w:rFonts w:ascii="Arial" w:hAnsi="Arial" w:cs="Arial"/>
          <w:sz w:val="20"/>
          <w:szCs w:val="20"/>
        </w:rPr>
        <w:t xml:space="preserve">Nom : </w:t>
      </w:r>
      <w:r w:rsidR="00957695" w:rsidRPr="002867D4">
        <w:rPr>
          <w:rFonts w:ascii="Arial" w:hAnsi="Arial" w:cs="Arial"/>
          <w:sz w:val="16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163133" w:rsidRPr="002867D4">
        <w:rPr>
          <w:rFonts w:ascii="Arial" w:hAnsi="Arial" w:cs="Arial"/>
          <w:sz w:val="16"/>
          <w:szCs w:val="20"/>
        </w:rPr>
        <w:instrText xml:space="preserve"> FORMTEXT </w:instrText>
      </w:r>
      <w:r w:rsidR="00957695" w:rsidRPr="002867D4">
        <w:rPr>
          <w:rFonts w:ascii="Arial" w:hAnsi="Arial" w:cs="Arial"/>
          <w:sz w:val="16"/>
          <w:szCs w:val="20"/>
        </w:rPr>
      </w:r>
      <w:r w:rsidR="00957695" w:rsidRPr="002867D4">
        <w:rPr>
          <w:rFonts w:ascii="Arial" w:hAnsi="Arial" w:cs="Arial"/>
          <w:sz w:val="16"/>
          <w:szCs w:val="20"/>
        </w:rPr>
        <w:fldChar w:fldCharType="separate"/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957695" w:rsidRPr="002867D4">
        <w:rPr>
          <w:rFonts w:ascii="Arial" w:hAnsi="Arial" w:cs="Arial"/>
          <w:sz w:val="16"/>
          <w:szCs w:val="20"/>
        </w:rPr>
        <w:fldChar w:fldCharType="end"/>
      </w:r>
      <w:bookmarkEnd w:id="0"/>
    </w:p>
    <w:p w14:paraId="057EA1B8" w14:textId="77777777" w:rsidR="00B82A86" w:rsidRPr="002867D4" w:rsidRDefault="00B024B5" w:rsidP="003F67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103"/>
          <w:tab w:val="left" w:leader="dot" w:pos="8647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2867D4">
        <w:rPr>
          <w:rFonts w:ascii="Arial" w:hAnsi="Arial" w:cs="Arial"/>
          <w:sz w:val="20"/>
          <w:szCs w:val="20"/>
        </w:rPr>
        <w:t xml:space="preserve">Prénom : </w:t>
      </w:r>
      <w:r w:rsidR="00957695" w:rsidRPr="002867D4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3133" w:rsidRPr="002867D4">
        <w:rPr>
          <w:rFonts w:ascii="Arial" w:hAnsi="Arial" w:cs="Arial"/>
          <w:sz w:val="16"/>
          <w:szCs w:val="20"/>
        </w:rPr>
        <w:instrText xml:space="preserve"> FORMTEXT </w:instrText>
      </w:r>
      <w:r w:rsidR="00957695" w:rsidRPr="002867D4">
        <w:rPr>
          <w:rFonts w:ascii="Arial" w:hAnsi="Arial" w:cs="Arial"/>
          <w:sz w:val="16"/>
          <w:szCs w:val="20"/>
        </w:rPr>
      </w:r>
      <w:r w:rsidR="00957695" w:rsidRPr="002867D4">
        <w:rPr>
          <w:rFonts w:ascii="Arial" w:hAnsi="Arial" w:cs="Arial"/>
          <w:sz w:val="16"/>
          <w:szCs w:val="20"/>
        </w:rPr>
        <w:fldChar w:fldCharType="separate"/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957695" w:rsidRPr="002867D4">
        <w:rPr>
          <w:rFonts w:ascii="Arial" w:hAnsi="Arial" w:cs="Arial"/>
          <w:sz w:val="16"/>
          <w:szCs w:val="20"/>
        </w:rPr>
        <w:fldChar w:fldCharType="end"/>
      </w:r>
    </w:p>
    <w:p w14:paraId="660EC68A" w14:textId="77777777" w:rsidR="00905ECD" w:rsidRPr="002867D4" w:rsidRDefault="00905ECD" w:rsidP="003F67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leader="dot" w:pos="2410"/>
        </w:tabs>
        <w:spacing w:line="360" w:lineRule="auto"/>
        <w:rPr>
          <w:rFonts w:ascii="Arial" w:hAnsi="Arial" w:cs="Arial"/>
          <w:sz w:val="20"/>
          <w:szCs w:val="20"/>
        </w:rPr>
      </w:pPr>
      <w:r w:rsidRPr="002867D4">
        <w:rPr>
          <w:rFonts w:ascii="Arial" w:hAnsi="Arial" w:cs="Arial"/>
          <w:sz w:val="20"/>
          <w:szCs w:val="20"/>
        </w:rPr>
        <w:t>Né(e) le :</w:t>
      </w:r>
      <w:r w:rsidR="00A803E5" w:rsidRPr="002867D4">
        <w:rPr>
          <w:rFonts w:ascii="Arial" w:hAnsi="Arial" w:cs="Arial"/>
          <w:sz w:val="20"/>
          <w:szCs w:val="20"/>
        </w:rPr>
        <w:t xml:space="preserve"> </w:t>
      </w:r>
      <w:r w:rsidR="00957695" w:rsidRPr="002867D4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A803E5" w:rsidRPr="002867D4">
        <w:rPr>
          <w:rFonts w:ascii="Arial" w:hAnsi="Arial" w:cs="Arial"/>
          <w:sz w:val="16"/>
          <w:szCs w:val="20"/>
        </w:rPr>
        <w:instrText xml:space="preserve"> FORMTEXT </w:instrText>
      </w:r>
      <w:r w:rsidR="00957695" w:rsidRPr="002867D4">
        <w:rPr>
          <w:rFonts w:ascii="Arial" w:hAnsi="Arial" w:cs="Arial"/>
          <w:sz w:val="16"/>
          <w:szCs w:val="20"/>
        </w:rPr>
      </w:r>
      <w:r w:rsidR="00957695" w:rsidRPr="002867D4">
        <w:rPr>
          <w:rFonts w:ascii="Arial" w:hAnsi="Arial" w:cs="Arial"/>
          <w:sz w:val="16"/>
          <w:szCs w:val="20"/>
        </w:rPr>
        <w:fldChar w:fldCharType="separate"/>
      </w:r>
      <w:r w:rsidR="00A803E5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A803E5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A803E5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A803E5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A803E5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957695" w:rsidRPr="002867D4">
        <w:rPr>
          <w:rFonts w:ascii="Arial" w:hAnsi="Arial" w:cs="Arial"/>
          <w:sz w:val="16"/>
          <w:szCs w:val="20"/>
        </w:rPr>
        <w:fldChar w:fldCharType="end"/>
      </w:r>
    </w:p>
    <w:p w14:paraId="5FE38CE6" w14:textId="77777777" w:rsidR="00905ECD" w:rsidRDefault="00905ECD" w:rsidP="003F67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leader="dot" w:pos="241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Sexe : </w:t>
      </w:r>
      <w:r w:rsidR="00957695">
        <w:rPr>
          <w:rFonts w:ascii="Zapf Dingbats" w:hAnsi="Zapf Dingbats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A803E5">
        <w:rPr>
          <w:rFonts w:ascii="Zapf Dingbats" w:hAnsi="Zapf Dingbats" w:cs="Arial"/>
          <w:sz w:val="20"/>
          <w:szCs w:val="20"/>
        </w:rPr>
        <w:instrText xml:space="preserve"> FORMCHECKBOX </w:instrText>
      </w:r>
      <w:r w:rsidR="00CE78BA">
        <w:rPr>
          <w:rFonts w:ascii="Zapf Dingbats" w:hAnsi="Zapf Dingbats" w:cs="Arial" w:hint="eastAsia"/>
          <w:sz w:val="20"/>
          <w:szCs w:val="20"/>
        </w:rPr>
      </w:r>
      <w:r w:rsidR="00CE78BA">
        <w:rPr>
          <w:rFonts w:ascii="Zapf Dingbats" w:hAnsi="Zapf Dingbats" w:cs="Arial" w:hint="eastAsia"/>
          <w:sz w:val="20"/>
          <w:szCs w:val="20"/>
        </w:rPr>
        <w:fldChar w:fldCharType="separate"/>
      </w:r>
      <w:r w:rsidR="00957695">
        <w:rPr>
          <w:rFonts w:ascii="Zapf Dingbats" w:hAnsi="Zapf Dingbats" w:cs="Arial"/>
          <w:sz w:val="20"/>
          <w:szCs w:val="20"/>
        </w:rPr>
        <w:fldChar w:fldCharType="end"/>
      </w:r>
      <w:bookmarkEnd w:id="1"/>
      <w:r w:rsidR="00B27DE3">
        <w:rPr>
          <w:rFonts w:ascii="Arial" w:hAnsi="Arial" w:cs="Arial"/>
          <w:sz w:val="20"/>
          <w:szCs w:val="20"/>
        </w:rPr>
        <w:t xml:space="preserve"> </w:t>
      </w:r>
      <w:r w:rsidR="003F671C">
        <w:rPr>
          <w:rFonts w:ascii="Arial" w:hAnsi="Arial" w:cs="Arial"/>
          <w:sz w:val="20"/>
          <w:szCs w:val="20"/>
        </w:rPr>
        <w:t>m</w:t>
      </w:r>
      <w:r w:rsidR="00B024B5" w:rsidRPr="00AF5B11">
        <w:rPr>
          <w:rFonts w:ascii="Arial" w:hAnsi="Arial" w:cs="Arial"/>
          <w:sz w:val="20"/>
          <w:szCs w:val="20"/>
        </w:rPr>
        <w:t>asculin</w:t>
      </w:r>
      <w:r>
        <w:rPr>
          <w:rFonts w:ascii="Arial" w:hAnsi="Arial" w:cs="Arial"/>
          <w:sz w:val="20"/>
          <w:szCs w:val="20"/>
        </w:rPr>
        <w:t xml:space="preserve">  </w:t>
      </w:r>
      <w:r w:rsidR="00957695">
        <w:rPr>
          <w:rFonts w:ascii="Zapf Dingbats" w:hAnsi="Zapf Dingbats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A803E5">
        <w:rPr>
          <w:rFonts w:ascii="Zapf Dingbats" w:hAnsi="Zapf Dingbats" w:cs="Arial"/>
          <w:sz w:val="20"/>
          <w:szCs w:val="20"/>
        </w:rPr>
        <w:instrText xml:space="preserve"> FORMCHECKBOX </w:instrText>
      </w:r>
      <w:r w:rsidR="00CE78BA">
        <w:rPr>
          <w:rFonts w:ascii="Zapf Dingbats" w:hAnsi="Zapf Dingbats" w:cs="Arial" w:hint="eastAsia"/>
          <w:sz w:val="20"/>
          <w:szCs w:val="20"/>
        </w:rPr>
      </w:r>
      <w:r w:rsidR="00CE78BA">
        <w:rPr>
          <w:rFonts w:ascii="Zapf Dingbats" w:hAnsi="Zapf Dingbats" w:cs="Arial" w:hint="eastAsia"/>
          <w:sz w:val="20"/>
          <w:szCs w:val="20"/>
        </w:rPr>
        <w:fldChar w:fldCharType="separate"/>
      </w:r>
      <w:r w:rsidR="00957695">
        <w:rPr>
          <w:rFonts w:ascii="Zapf Dingbats" w:hAnsi="Zapf Dingbats" w:cs="Arial"/>
          <w:sz w:val="20"/>
          <w:szCs w:val="20"/>
        </w:rPr>
        <w:fldChar w:fldCharType="end"/>
      </w:r>
      <w:bookmarkEnd w:id="2"/>
      <w:r w:rsidR="00B27DE3">
        <w:rPr>
          <w:rFonts w:ascii="Zapf Dingbats" w:hAnsi="Zapf Dingbats" w:cs="Arial"/>
          <w:sz w:val="20"/>
          <w:szCs w:val="20"/>
        </w:rPr>
        <w:t></w:t>
      </w:r>
      <w:r w:rsidR="003F671C">
        <w:rPr>
          <w:rFonts w:ascii="Arial" w:hAnsi="Arial" w:cs="Arial"/>
          <w:sz w:val="20"/>
          <w:szCs w:val="20"/>
        </w:rPr>
        <w:t>f</w:t>
      </w:r>
      <w:r w:rsidR="00B024B5" w:rsidRPr="00AF5B11">
        <w:rPr>
          <w:rFonts w:ascii="Arial" w:hAnsi="Arial" w:cs="Arial"/>
          <w:sz w:val="20"/>
          <w:szCs w:val="20"/>
        </w:rPr>
        <w:t>éminin</w:t>
      </w:r>
    </w:p>
    <w:p w14:paraId="37A13B8E" w14:textId="77777777" w:rsidR="00905ECD" w:rsidRDefault="00905ECD" w:rsidP="003F67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leader="dot" w:pos="2410"/>
        </w:tabs>
        <w:rPr>
          <w:rFonts w:ascii="Arial" w:hAnsi="Arial" w:cs="Arial"/>
          <w:b/>
          <w:sz w:val="20"/>
          <w:szCs w:val="20"/>
          <w:u w:val="single"/>
        </w:rPr>
      </w:pPr>
    </w:p>
    <w:p w14:paraId="3F7694EC" w14:textId="77777777" w:rsidR="004B494F" w:rsidRPr="00905ECD" w:rsidRDefault="00E96A88" w:rsidP="003F67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leader="dot" w:pos="24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Parents ou r</w:t>
      </w:r>
      <w:r w:rsidR="004B494F">
        <w:rPr>
          <w:rFonts w:ascii="Arial" w:hAnsi="Arial" w:cs="Arial"/>
          <w:b/>
          <w:sz w:val="20"/>
          <w:szCs w:val="20"/>
          <w:u w:val="single"/>
        </w:rPr>
        <w:t>eprésentant légal</w:t>
      </w:r>
    </w:p>
    <w:p w14:paraId="433BEF83" w14:textId="77777777" w:rsidR="00905ECD" w:rsidRPr="002867D4" w:rsidRDefault="004B494F" w:rsidP="003F67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leader="dot" w:pos="5103"/>
          <w:tab w:val="left" w:leader="dot" w:pos="8647"/>
        </w:tabs>
        <w:spacing w:line="360" w:lineRule="auto"/>
        <w:rPr>
          <w:rFonts w:ascii="Arial" w:hAnsi="Arial" w:cs="Arial"/>
          <w:sz w:val="20"/>
          <w:szCs w:val="20"/>
        </w:rPr>
      </w:pPr>
      <w:r w:rsidRPr="002867D4">
        <w:rPr>
          <w:rFonts w:ascii="Arial" w:hAnsi="Arial" w:cs="Arial"/>
          <w:sz w:val="20"/>
          <w:szCs w:val="20"/>
        </w:rPr>
        <w:t>Nom :</w:t>
      </w:r>
      <w:r w:rsidR="00A803E5" w:rsidRPr="002867D4">
        <w:rPr>
          <w:rFonts w:ascii="Arial" w:hAnsi="Arial" w:cs="Arial"/>
          <w:sz w:val="20"/>
          <w:szCs w:val="20"/>
        </w:rPr>
        <w:t xml:space="preserve"> </w:t>
      </w:r>
      <w:r w:rsidR="00957695" w:rsidRPr="002867D4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3133" w:rsidRPr="002867D4">
        <w:rPr>
          <w:rFonts w:ascii="Arial" w:hAnsi="Arial" w:cs="Arial"/>
          <w:sz w:val="16"/>
          <w:szCs w:val="20"/>
        </w:rPr>
        <w:instrText xml:space="preserve"> FORMTEXT </w:instrText>
      </w:r>
      <w:r w:rsidR="00957695" w:rsidRPr="002867D4">
        <w:rPr>
          <w:rFonts w:ascii="Arial" w:hAnsi="Arial" w:cs="Arial"/>
          <w:sz w:val="16"/>
          <w:szCs w:val="20"/>
        </w:rPr>
      </w:r>
      <w:r w:rsidR="00957695" w:rsidRPr="002867D4">
        <w:rPr>
          <w:rFonts w:ascii="Arial" w:hAnsi="Arial" w:cs="Arial"/>
          <w:sz w:val="16"/>
          <w:szCs w:val="20"/>
        </w:rPr>
        <w:fldChar w:fldCharType="separate"/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957695" w:rsidRPr="002867D4">
        <w:rPr>
          <w:rFonts w:ascii="Arial" w:hAnsi="Arial" w:cs="Arial"/>
          <w:sz w:val="16"/>
          <w:szCs w:val="20"/>
        </w:rPr>
        <w:fldChar w:fldCharType="end"/>
      </w:r>
    </w:p>
    <w:p w14:paraId="6D603CE5" w14:textId="77777777" w:rsidR="00905ECD" w:rsidRPr="002867D4" w:rsidRDefault="004B494F" w:rsidP="003F67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leader="dot" w:pos="5103"/>
          <w:tab w:val="left" w:leader="dot" w:pos="8647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2867D4">
        <w:rPr>
          <w:rFonts w:ascii="Arial" w:hAnsi="Arial" w:cs="Arial"/>
          <w:sz w:val="20"/>
          <w:szCs w:val="20"/>
        </w:rPr>
        <w:t xml:space="preserve">Prénom : </w:t>
      </w:r>
      <w:r w:rsidR="00957695" w:rsidRPr="002867D4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3133" w:rsidRPr="002867D4">
        <w:rPr>
          <w:rFonts w:ascii="Arial" w:hAnsi="Arial" w:cs="Arial"/>
          <w:sz w:val="16"/>
          <w:szCs w:val="20"/>
        </w:rPr>
        <w:instrText xml:space="preserve"> FORMTEXT </w:instrText>
      </w:r>
      <w:r w:rsidR="00957695" w:rsidRPr="002867D4">
        <w:rPr>
          <w:rFonts w:ascii="Arial" w:hAnsi="Arial" w:cs="Arial"/>
          <w:sz w:val="16"/>
          <w:szCs w:val="20"/>
        </w:rPr>
      </w:r>
      <w:r w:rsidR="00957695" w:rsidRPr="002867D4">
        <w:rPr>
          <w:rFonts w:ascii="Arial" w:hAnsi="Arial" w:cs="Arial"/>
          <w:sz w:val="16"/>
          <w:szCs w:val="20"/>
        </w:rPr>
        <w:fldChar w:fldCharType="separate"/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957695" w:rsidRPr="002867D4">
        <w:rPr>
          <w:rFonts w:ascii="Arial" w:hAnsi="Arial" w:cs="Arial"/>
          <w:sz w:val="16"/>
          <w:szCs w:val="20"/>
        </w:rPr>
        <w:fldChar w:fldCharType="end"/>
      </w:r>
    </w:p>
    <w:p w14:paraId="200D01E6" w14:textId="77777777" w:rsidR="009E1693" w:rsidRPr="002867D4" w:rsidRDefault="004B494F" w:rsidP="003F67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leader="dot" w:pos="10206"/>
        </w:tabs>
        <w:spacing w:line="360" w:lineRule="auto"/>
        <w:rPr>
          <w:rFonts w:ascii="Arial" w:hAnsi="Arial" w:cs="Arial"/>
          <w:sz w:val="20"/>
          <w:szCs w:val="20"/>
        </w:rPr>
      </w:pPr>
      <w:r w:rsidRPr="002867D4">
        <w:rPr>
          <w:rFonts w:ascii="Arial" w:hAnsi="Arial" w:cs="Arial"/>
          <w:sz w:val="20"/>
          <w:szCs w:val="20"/>
        </w:rPr>
        <w:t xml:space="preserve">Adresse : </w:t>
      </w:r>
      <w:r w:rsidR="00957695" w:rsidRPr="002867D4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3133" w:rsidRPr="002867D4">
        <w:rPr>
          <w:rFonts w:ascii="Arial" w:hAnsi="Arial" w:cs="Arial"/>
          <w:sz w:val="16"/>
          <w:szCs w:val="20"/>
        </w:rPr>
        <w:instrText xml:space="preserve"> FORMTEXT </w:instrText>
      </w:r>
      <w:r w:rsidR="00957695" w:rsidRPr="002867D4">
        <w:rPr>
          <w:rFonts w:ascii="Arial" w:hAnsi="Arial" w:cs="Arial"/>
          <w:sz w:val="16"/>
          <w:szCs w:val="20"/>
        </w:rPr>
      </w:r>
      <w:r w:rsidR="00957695" w:rsidRPr="002867D4">
        <w:rPr>
          <w:rFonts w:ascii="Arial" w:hAnsi="Arial" w:cs="Arial"/>
          <w:sz w:val="16"/>
          <w:szCs w:val="20"/>
        </w:rPr>
        <w:fldChar w:fldCharType="separate"/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957695" w:rsidRPr="002867D4">
        <w:rPr>
          <w:rFonts w:ascii="Arial" w:hAnsi="Arial" w:cs="Arial"/>
          <w:sz w:val="16"/>
          <w:szCs w:val="20"/>
        </w:rPr>
        <w:fldChar w:fldCharType="end"/>
      </w:r>
    </w:p>
    <w:p w14:paraId="2E0E8CD4" w14:textId="77777777" w:rsidR="00905ECD" w:rsidRPr="002867D4" w:rsidRDefault="004B494F" w:rsidP="003F67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leader="dot" w:pos="3544"/>
          <w:tab w:val="left" w:leader="dot" w:pos="8222"/>
        </w:tabs>
        <w:spacing w:line="360" w:lineRule="auto"/>
        <w:rPr>
          <w:rFonts w:ascii="Arial" w:hAnsi="Arial" w:cs="Arial"/>
          <w:sz w:val="20"/>
          <w:szCs w:val="20"/>
        </w:rPr>
      </w:pPr>
      <w:r w:rsidRPr="002867D4">
        <w:rPr>
          <w:rFonts w:ascii="Arial" w:hAnsi="Arial" w:cs="Arial"/>
          <w:sz w:val="20"/>
          <w:szCs w:val="20"/>
        </w:rPr>
        <w:t>Téléphone :</w:t>
      </w:r>
      <w:r w:rsidR="00A803E5" w:rsidRPr="002867D4">
        <w:rPr>
          <w:rFonts w:ascii="Arial" w:hAnsi="Arial" w:cs="Arial"/>
          <w:sz w:val="20"/>
          <w:szCs w:val="20"/>
        </w:rPr>
        <w:t xml:space="preserve"> </w:t>
      </w:r>
      <w:r w:rsidR="00957695" w:rsidRPr="002867D4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3133" w:rsidRPr="002867D4">
        <w:rPr>
          <w:rFonts w:ascii="Arial" w:hAnsi="Arial" w:cs="Arial"/>
          <w:sz w:val="16"/>
          <w:szCs w:val="20"/>
        </w:rPr>
        <w:instrText xml:space="preserve"> FORMTEXT </w:instrText>
      </w:r>
      <w:r w:rsidR="00957695" w:rsidRPr="002867D4">
        <w:rPr>
          <w:rFonts w:ascii="Arial" w:hAnsi="Arial" w:cs="Arial"/>
          <w:sz w:val="16"/>
          <w:szCs w:val="20"/>
        </w:rPr>
      </w:r>
      <w:r w:rsidR="00957695" w:rsidRPr="002867D4">
        <w:rPr>
          <w:rFonts w:ascii="Arial" w:hAnsi="Arial" w:cs="Arial"/>
          <w:sz w:val="16"/>
          <w:szCs w:val="20"/>
        </w:rPr>
        <w:fldChar w:fldCharType="separate"/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957695" w:rsidRPr="002867D4">
        <w:rPr>
          <w:rFonts w:ascii="Arial" w:hAnsi="Arial" w:cs="Arial"/>
          <w:sz w:val="16"/>
          <w:szCs w:val="20"/>
        </w:rPr>
        <w:fldChar w:fldCharType="end"/>
      </w:r>
    </w:p>
    <w:p w14:paraId="7F3D644C" w14:textId="77777777" w:rsidR="00905ECD" w:rsidRPr="002867D4" w:rsidRDefault="004B494F" w:rsidP="003F67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leader="dot" w:pos="3544"/>
          <w:tab w:val="left" w:leader="dot" w:pos="8222"/>
        </w:tabs>
        <w:spacing w:line="360" w:lineRule="auto"/>
        <w:rPr>
          <w:rFonts w:ascii="Arial" w:hAnsi="Arial" w:cs="Arial"/>
          <w:sz w:val="20"/>
          <w:szCs w:val="20"/>
        </w:rPr>
      </w:pPr>
      <w:r w:rsidRPr="002867D4">
        <w:rPr>
          <w:rFonts w:ascii="Arial" w:hAnsi="Arial" w:cs="Arial"/>
          <w:sz w:val="20"/>
          <w:szCs w:val="20"/>
        </w:rPr>
        <w:t xml:space="preserve">Mail : </w:t>
      </w:r>
      <w:r w:rsidR="00957695" w:rsidRPr="002867D4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3133" w:rsidRPr="002867D4">
        <w:rPr>
          <w:rFonts w:ascii="Arial" w:hAnsi="Arial" w:cs="Arial"/>
          <w:sz w:val="16"/>
          <w:szCs w:val="20"/>
        </w:rPr>
        <w:instrText xml:space="preserve"> FORMTEXT </w:instrText>
      </w:r>
      <w:r w:rsidR="00957695" w:rsidRPr="002867D4">
        <w:rPr>
          <w:rFonts w:ascii="Arial" w:hAnsi="Arial" w:cs="Arial"/>
          <w:sz w:val="16"/>
          <w:szCs w:val="20"/>
        </w:rPr>
      </w:r>
      <w:r w:rsidR="00957695" w:rsidRPr="002867D4">
        <w:rPr>
          <w:rFonts w:ascii="Arial" w:hAnsi="Arial" w:cs="Arial"/>
          <w:sz w:val="16"/>
          <w:szCs w:val="20"/>
        </w:rPr>
        <w:fldChar w:fldCharType="separate"/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957695" w:rsidRPr="002867D4">
        <w:rPr>
          <w:rFonts w:ascii="Arial" w:hAnsi="Arial" w:cs="Arial"/>
          <w:sz w:val="16"/>
          <w:szCs w:val="20"/>
        </w:rPr>
        <w:fldChar w:fldCharType="end"/>
      </w:r>
    </w:p>
    <w:p w14:paraId="713DBC28" w14:textId="77777777" w:rsidR="00905ECD" w:rsidRDefault="00905ECD" w:rsidP="003F67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leader="dot" w:pos="3544"/>
          <w:tab w:val="left" w:leader="dot" w:pos="8222"/>
        </w:tabs>
        <w:rPr>
          <w:rFonts w:ascii="Arial" w:hAnsi="Arial" w:cs="Arial"/>
          <w:b/>
          <w:sz w:val="20"/>
          <w:szCs w:val="20"/>
          <w:u w:val="single"/>
        </w:rPr>
      </w:pPr>
    </w:p>
    <w:p w14:paraId="686830CE" w14:textId="77777777" w:rsidR="00B024B5" w:rsidRPr="00AF5B11" w:rsidRDefault="00B024B5" w:rsidP="003F67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sz w:val="4"/>
          <w:szCs w:val="4"/>
        </w:rPr>
      </w:pPr>
    </w:p>
    <w:p w14:paraId="00254CCB" w14:textId="77777777" w:rsidR="00B5615E" w:rsidRDefault="00B5615E" w:rsidP="003F67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sz w:val="20"/>
          <w:szCs w:val="16"/>
        </w:rPr>
      </w:pPr>
    </w:p>
    <w:p w14:paraId="31FFC830" w14:textId="77777777" w:rsidR="00905ECD" w:rsidRDefault="00905ECD" w:rsidP="003F67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sz w:val="20"/>
          <w:szCs w:val="16"/>
        </w:rPr>
      </w:pPr>
    </w:p>
    <w:p w14:paraId="3CAF9502" w14:textId="77777777" w:rsidR="00B024B5" w:rsidRPr="00905ECD" w:rsidRDefault="00B024B5" w:rsidP="003F67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360" w:lineRule="auto"/>
        <w:rPr>
          <w:rFonts w:ascii="Arial" w:hAnsi="Arial" w:cs="Arial"/>
          <w:sz w:val="20"/>
          <w:szCs w:val="16"/>
        </w:rPr>
      </w:pPr>
      <w:r w:rsidRPr="00905ECD">
        <w:rPr>
          <w:rFonts w:ascii="Arial" w:hAnsi="Arial" w:cs="Arial"/>
          <w:b/>
          <w:sz w:val="20"/>
          <w:szCs w:val="20"/>
          <w:u w:val="single"/>
        </w:rPr>
        <w:t>Vœux d’affectation pour l’école élémentaire</w:t>
      </w:r>
      <w:r w:rsidRPr="00905ECD">
        <w:rPr>
          <w:rFonts w:ascii="Arial" w:hAnsi="Arial" w:cs="Arial"/>
          <w:sz w:val="20"/>
          <w:szCs w:val="20"/>
        </w:rPr>
        <w:t xml:space="preserve"> </w:t>
      </w:r>
      <w:r w:rsidRPr="00905ECD">
        <w:rPr>
          <w:rFonts w:ascii="Arial" w:hAnsi="Arial" w:cs="Arial"/>
          <w:i/>
          <w:sz w:val="20"/>
          <w:szCs w:val="16"/>
        </w:rPr>
        <w:t>(dans la mesure des places disponibles) :</w:t>
      </w:r>
    </w:p>
    <w:p w14:paraId="36F43F19" w14:textId="77777777" w:rsidR="00B024B5" w:rsidRPr="00905ECD" w:rsidRDefault="00B024B5" w:rsidP="003F67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sz w:val="20"/>
          <w:szCs w:val="20"/>
        </w:rPr>
      </w:pPr>
      <w:r w:rsidRPr="00905ECD">
        <w:rPr>
          <w:rFonts w:ascii="Arial" w:hAnsi="Arial" w:cs="Arial"/>
          <w:sz w:val="20"/>
          <w:szCs w:val="20"/>
        </w:rPr>
        <w:t xml:space="preserve">3 écoles primaires accueillent l’option musique </w:t>
      </w:r>
      <w:r w:rsidRPr="00905ECD">
        <w:rPr>
          <w:rFonts w:ascii="Arial" w:hAnsi="Arial" w:cs="Arial"/>
          <w:i/>
          <w:sz w:val="20"/>
          <w:szCs w:val="16"/>
        </w:rPr>
        <w:t>(numéroter par ordre de préférence</w:t>
      </w:r>
      <w:r w:rsidR="0010042E">
        <w:rPr>
          <w:rFonts w:ascii="Arial" w:hAnsi="Arial" w:cs="Arial"/>
          <w:i/>
          <w:sz w:val="20"/>
          <w:szCs w:val="16"/>
        </w:rPr>
        <w:t xml:space="preserve"> </w:t>
      </w:r>
      <w:r w:rsidR="00FA6AE5">
        <w:rPr>
          <w:rFonts w:ascii="Arial" w:hAnsi="Arial" w:cs="Arial"/>
          <w:i/>
          <w:sz w:val="20"/>
          <w:szCs w:val="16"/>
        </w:rPr>
        <w:t>dans le</w:t>
      </w:r>
      <w:r w:rsidR="0010042E">
        <w:rPr>
          <w:rFonts w:ascii="Arial" w:hAnsi="Arial" w:cs="Arial"/>
          <w:i/>
          <w:sz w:val="20"/>
          <w:szCs w:val="16"/>
        </w:rPr>
        <w:t xml:space="preserve"> menu déroulant</w:t>
      </w:r>
      <w:r w:rsidRPr="00905ECD">
        <w:rPr>
          <w:rFonts w:ascii="Arial" w:hAnsi="Arial" w:cs="Arial"/>
          <w:i/>
          <w:sz w:val="20"/>
          <w:szCs w:val="16"/>
        </w:rPr>
        <w:t>)</w:t>
      </w:r>
      <w:r w:rsidR="00163133">
        <w:rPr>
          <w:rFonts w:ascii="Arial" w:hAnsi="Arial" w:cs="Arial"/>
          <w:i/>
          <w:sz w:val="20"/>
          <w:szCs w:val="16"/>
        </w:rPr>
        <w:t> :</w:t>
      </w:r>
    </w:p>
    <w:p w14:paraId="532585F6" w14:textId="77777777" w:rsidR="003F671C" w:rsidRDefault="003F671C" w:rsidP="003F67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709"/>
        </w:tabs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20"/>
        </w:rPr>
        <w:tab/>
      </w:r>
      <w:r w:rsidR="00957695">
        <w:rPr>
          <w:rFonts w:ascii="Arial" w:hAnsi="Arial" w:cs="Arial"/>
          <w:sz w:val="20"/>
          <w:szCs w:val="20"/>
        </w:rPr>
        <w:fldChar w:fldCharType="begin">
          <w:ffData>
            <w:name w:val="ListeDéroulante3"/>
            <w:enabled/>
            <w:calcOnExit w:val="0"/>
            <w:ddList>
              <w:listEntry w:val="1"/>
              <w:listEntry w:val="2"/>
              <w:listEntry w:val="3"/>
            </w:ddList>
          </w:ffData>
        </w:fldChar>
      </w:r>
      <w:bookmarkStart w:id="3" w:name="ListeDéroulante3"/>
      <w:r w:rsidR="00163133">
        <w:rPr>
          <w:rFonts w:ascii="Arial" w:hAnsi="Arial" w:cs="Arial"/>
          <w:sz w:val="20"/>
          <w:szCs w:val="20"/>
        </w:rPr>
        <w:instrText xml:space="preserve"> FORMDROPDOWN </w:instrText>
      </w:r>
      <w:r w:rsidR="00CE78BA">
        <w:rPr>
          <w:rFonts w:ascii="Arial" w:hAnsi="Arial" w:cs="Arial"/>
          <w:sz w:val="20"/>
          <w:szCs w:val="20"/>
        </w:rPr>
      </w:r>
      <w:r w:rsidR="00CE78BA">
        <w:rPr>
          <w:rFonts w:ascii="Arial" w:hAnsi="Arial" w:cs="Arial"/>
          <w:sz w:val="20"/>
          <w:szCs w:val="20"/>
        </w:rPr>
        <w:fldChar w:fldCharType="separate"/>
      </w:r>
      <w:r w:rsidR="00957695">
        <w:rPr>
          <w:rFonts w:ascii="Arial" w:hAnsi="Arial" w:cs="Arial"/>
          <w:sz w:val="20"/>
          <w:szCs w:val="20"/>
        </w:rPr>
        <w:fldChar w:fldCharType="end"/>
      </w:r>
      <w:bookmarkEnd w:id="3"/>
      <w:r w:rsidR="00163133">
        <w:rPr>
          <w:rFonts w:ascii="Arial" w:hAnsi="Arial" w:cs="Arial"/>
          <w:sz w:val="20"/>
          <w:szCs w:val="20"/>
        </w:rPr>
        <w:t xml:space="preserve"> </w:t>
      </w:r>
      <w:r w:rsidR="00905ECD">
        <w:rPr>
          <w:rFonts w:ascii="Arial" w:hAnsi="Arial" w:cs="Arial"/>
          <w:sz w:val="20"/>
          <w:szCs w:val="16"/>
        </w:rPr>
        <w:t>É</w:t>
      </w:r>
      <w:r w:rsidR="00B024B5" w:rsidRPr="00905ECD">
        <w:rPr>
          <w:rFonts w:ascii="Arial" w:hAnsi="Arial" w:cs="Arial"/>
          <w:sz w:val="20"/>
          <w:szCs w:val="16"/>
        </w:rPr>
        <w:t>cole Sai</w:t>
      </w:r>
      <w:r>
        <w:rPr>
          <w:rFonts w:ascii="Arial" w:hAnsi="Arial" w:cs="Arial"/>
          <w:sz w:val="20"/>
          <w:szCs w:val="16"/>
        </w:rPr>
        <w:t xml:space="preserve">nt Jean </w:t>
      </w:r>
    </w:p>
    <w:p w14:paraId="61910D13" w14:textId="77777777" w:rsidR="003F671C" w:rsidRDefault="003F671C" w:rsidP="003F67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709"/>
        </w:tabs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ab/>
      </w:r>
      <w:r w:rsidR="00957695">
        <w:rPr>
          <w:rFonts w:ascii="Arial" w:hAnsi="Arial" w:cs="Arial"/>
          <w:sz w:val="20"/>
          <w:szCs w:val="16"/>
        </w:rPr>
        <w:fldChar w:fldCharType="begin">
          <w:ffData>
            <w:name w:val="ListeDéroulante2"/>
            <w:enabled/>
            <w:calcOnExit w:val="0"/>
            <w:ddList>
              <w:listEntry w:val="1"/>
              <w:listEntry w:val="2"/>
              <w:listEntry w:val="3"/>
            </w:ddList>
          </w:ffData>
        </w:fldChar>
      </w:r>
      <w:bookmarkStart w:id="4" w:name="ListeDéroulante2"/>
      <w:r w:rsidR="00163133">
        <w:rPr>
          <w:rFonts w:ascii="Arial" w:hAnsi="Arial" w:cs="Arial"/>
          <w:sz w:val="20"/>
          <w:szCs w:val="16"/>
        </w:rPr>
        <w:instrText xml:space="preserve"> FORMDROPDOWN </w:instrText>
      </w:r>
      <w:r w:rsidR="00CE78BA">
        <w:rPr>
          <w:rFonts w:ascii="Arial" w:hAnsi="Arial" w:cs="Arial"/>
          <w:sz w:val="20"/>
          <w:szCs w:val="16"/>
        </w:rPr>
      </w:r>
      <w:r w:rsidR="00CE78BA">
        <w:rPr>
          <w:rFonts w:ascii="Arial" w:hAnsi="Arial" w:cs="Arial"/>
          <w:sz w:val="20"/>
          <w:szCs w:val="16"/>
        </w:rPr>
        <w:fldChar w:fldCharType="separate"/>
      </w:r>
      <w:r w:rsidR="00957695">
        <w:rPr>
          <w:rFonts w:ascii="Arial" w:hAnsi="Arial" w:cs="Arial"/>
          <w:sz w:val="20"/>
          <w:szCs w:val="16"/>
        </w:rPr>
        <w:fldChar w:fldCharType="end"/>
      </w:r>
      <w:bookmarkEnd w:id="4"/>
      <w:r w:rsidR="00163133">
        <w:rPr>
          <w:rFonts w:ascii="Arial" w:hAnsi="Arial" w:cs="Arial"/>
          <w:sz w:val="20"/>
          <w:szCs w:val="16"/>
        </w:rPr>
        <w:t xml:space="preserve"> </w:t>
      </w:r>
      <w:r w:rsidR="00905ECD">
        <w:rPr>
          <w:rFonts w:ascii="Arial" w:hAnsi="Arial" w:cs="Arial"/>
          <w:sz w:val="20"/>
          <w:szCs w:val="16"/>
        </w:rPr>
        <w:t>É</w:t>
      </w:r>
      <w:r>
        <w:rPr>
          <w:rFonts w:ascii="Arial" w:hAnsi="Arial" w:cs="Arial"/>
          <w:sz w:val="20"/>
          <w:szCs w:val="16"/>
        </w:rPr>
        <w:t>cole Neufeld</w:t>
      </w:r>
    </w:p>
    <w:p w14:paraId="14AF8286" w14:textId="77777777" w:rsidR="00B024B5" w:rsidRPr="00905ECD" w:rsidRDefault="003F671C" w:rsidP="003F67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709"/>
        </w:tabs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ab/>
      </w:r>
      <w:r w:rsidR="00957695">
        <w:rPr>
          <w:rFonts w:ascii="Arial" w:hAnsi="Arial" w:cs="Arial"/>
          <w:sz w:val="20"/>
          <w:szCs w:val="16"/>
        </w:rPr>
        <w:fldChar w:fldCharType="begin">
          <w:ffData>
            <w:name w:val="ListeDéroulante4"/>
            <w:enabled/>
            <w:calcOnExit w:val="0"/>
            <w:ddList>
              <w:listEntry w:val="1"/>
              <w:listEntry w:val="2"/>
              <w:listEntry w:val="3"/>
            </w:ddList>
          </w:ffData>
        </w:fldChar>
      </w:r>
      <w:bookmarkStart w:id="5" w:name="ListeDéroulante4"/>
      <w:r w:rsidR="00163133">
        <w:rPr>
          <w:rFonts w:ascii="Arial" w:hAnsi="Arial" w:cs="Arial"/>
          <w:sz w:val="20"/>
          <w:szCs w:val="16"/>
        </w:rPr>
        <w:instrText xml:space="preserve"> FORMDROPDOWN </w:instrText>
      </w:r>
      <w:r w:rsidR="00CE78BA">
        <w:rPr>
          <w:rFonts w:ascii="Arial" w:hAnsi="Arial" w:cs="Arial"/>
          <w:sz w:val="20"/>
          <w:szCs w:val="16"/>
        </w:rPr>
      </w:r>
      <w:r w:rsidR="00CE78BA">
        <w:rPr>
          <w:rFonts w:ascii="Arial" w:hAnsi="Arial" w:cs="Arial"/>
          <w:sz w:val="20"/>
          <w:szCs w:val="16"/>
        </w:rPr>
        <w:fldChar w:fldCharType="separate"/>
      </w:r>
      <w:r w:rsidR="00957695">
        <w:rPr>
          <w:rFonts w:ascii="Arial" w:hAnsi="Arial" w:cs="Arial"/>
          <w:sz w:val="20"/>
          <w:szCs w:val="16"/>
        </w:rPr>
        <w:fldChar w:fldCharType="end"/>
      </w:r>
      <w:bookmarkEnd w:id="5"/>
      <w:r w:rsidR="00163133">
        <w:rPr>
          <w:rFonts w:ascii="Arial" w:hAnsi="Arial" w:cs="Arial"/>
          <w:sz w:val="20"/>
          <w:szCs w:val="16"/>
        </w:rPr>
        <w:t xml:space="preserve"> </w:t>
      </w:r>
      <w:r w:rsidR="00905ECD">
        <w:rPr>
          <w:rFonts w:ascii="Arial" w:hAnsi="Arial" w:cs="Arial"/>
          <w:sz w:val="20"/>
          <w:szCs w:val="16"/>
        </w:rPr>
        <w:t>É</w:t>
      </w:r>
      <w:r w:rsidR="00B024B5" w:rsidRPr="00905ECD">
        <w:rPr>
          <w:rFonts w:ascii="Arial" w:hAnsi="Arial" w:cs="Arial"/>
          <w:sz w:val="20"/>
          <w:szCs w:val="16"/>
        </w:rPr>
        <w:t>cole Gustave Doré</w:t>
      </w:r>
    </w:p>
    <w:p w14:paraId="2C2F0262" w14:textId="77777777" w:rsidR="00AD3580" w:rsidRPr="00905ECD" w:rsidRDefault="00AD3580" w:rsidP="003F67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sz w:val="20"/>
          <w:szCs w:val="16"/>
        </w:rPr>
      </w:pPr>
    </w:p>
    <w:p w14:paraId="227B29D1" w14:textId="77777777" w:rsidR="00B024B5" w:rsidRPr="00905ECD" w:rsidRDefault="00B024B5" w:rsidP="00905ECD">
      <w:pPr>
        <w:rPr>
          <w:rFonts w:ascii="Arial" w:hAnsi="Arial" w:cs="Arial"/>
          <w:sz w:val="20"/>
          <w:szCs w:val="20"/>
        </w:rPr>
      </w:pPr>
    </w:p>
    <w:p w14:paraId="6A0003F3" w14:textId="77777777" w:rsidR="00AD3580" w:rsidRPr="00AF5B11" w:rsidRDefault="00AD3580" w:rsidP="00905ECD">
      <w:pPr>
        <w:rPr>
          <w:rFonts w:ascii="Arial" w:hAnsi="Arial" w:cs="Arial"/>
          <w:sz w:val="20"/>
          <w:szCs w:val="20"/>
        </w:rPr>
      </w:pPr>
    </w:p>
    <w:p w14:paraId="1DA476FE" w14:textId="77777777" w:rsidR="003F671C" w:rsidRPr="003F671C" w:rsidRDefault="00A803E5" w:rsidP="003F671C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Arial" w:hAnsi="Arial" w:cs="Arial"/>
          <w:color w:val="3366FF"/>
          <w:szCs w:val="20"/>
        </w:rPr>
      </w:pPr>
      <w:r w:rsidRPr="003F671C">
        <w:rPr>
          <w:rFonts w:ascii="Arial" w:hAnsi="Arial" w:cs="Arial"/>
          <w:color w:val="3366FF"/>
          <w:szCs w:val="20"/>
        </w:rPr>
        <w:t>Cadre à remplir par le directeur de l’école fréquentée actuellement par l’enfant</w:t>
      </w:r>
    </w:p>
    <w:p w14:paraId="4975AF76" w14:textId="77777777" w:rsidR="00A803E5" w:rsidRDefault="00A803E5" w:rsidP="003F671C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Arial" w:hAnsi="Arial" w:cs="Arial"/>
          <w:szCs w:val="20"/>
        </w:rPr>
      </w:pPr>
    </w:p>
    <w:p w14:paraId="42D91CC1" w14:textId="77777777" w:rsidR="00A803E5" w:rsidRPr="00905ECD" w:rsidRDefault="00A803E5" w:rsidP="003F671C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pacing w:line="360" w:lineRule="auto"/>
        <w:rPr>
          <w:rFonts w:ascii="Arial" w:hAnsi="Arial" w:cs="Arial"/>
          <w:szCs w:val="20"/>
        </w:rPr>
      </w:pPr>
      <w:r w:rsidRPr="00AF5B11">
        <w:rPr>
          <w:rFonts w:ascii="Arial" w:hAnsi="Arial" w:cs="Arial"/>
          <w:b/>
          <w:sz w:val="20"/>
          <w:szCs w:val="20"/>
          <w:u w:val="single"/>
        </w:rPr>
        <w:t>Scolarité</w:t>
      </w:r>
    </w:p>
    <w:p w14:paraId="1E30FE9E" w14:textId="77777777" w:rsidR="00B024B5" w:rsidRPr="002867D4" w:rsidRDefault="00110776" w:rsidP="003F671C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leader="dot" w:pos="949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</w:t>
      </w:r>
      <w:r w:rsidR="00B024B5" w:rsidRPr="00AF5B11">
        <w:rPr>
          <w:rFonts w:ascii="Arial" w:hAnsi="Arial" w:cs="Arial"/>
          <w:sz w:val="20"/>
          <w:szCs w:val="20"/>
        </w:rPr>
        <w:t xml:space="preserve">cole </w:t>
      </w:r>
      <w:r w:rsidR="00B024B5" w:rsidRPr="002867D4">
        <w:rPr>
          <w:rFonts w:ascii="Arial" w:hAnsi="Arial" w:cs="Arial"/>
          <w:sz w:val="20"/>
          <w:szCs w:val="20"/>
        </w:rPr>
        <w:t xml:space="preserve">fréquentée : </w:t>
      </w:r>
      <w:r w:rsidR="00957695" w:rsidRPr="002867D4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 w:rsidR="003F671C" w:rsidRPr="002867D4">
        <w:rPr>
          <w:rFonts w:ascii="Arial" w:hAnsi="Arial" w:cs="Arial"/>
          <w:sz w:val="20"/>
          <w:szCs w:val="20"/>
        </w:rPr>
        <w:instrText xml:space="preserve"> FORMTEXT </w:instrText>
      </w:r>
      <w:r w:rsidR="00957695" w:rsidRPr="002867D4">
        <w:rPr>
          <w:rFonts w:ascii="Arial" w:hAnsi="Arial" w:cs="Arial"/>
          <w:sz w:val="20"/>
          <w:szCs w:val="20"/>
        </w:rPr>
      </w:r>
      <w:r w:rsidR="00957695" w:rsidRPr="002867D4">
        <w:rPr>
          <w:rFonts w:ascii="Arial" w:hAnsi="Arial" w:cs="Arial"/>
          <w:sz w:val="20"/>
          <w:szCs w:val="20"/>
        </w:rPr>
        <w:fldChar w:fldCharType="separate"/>
      </w:r>
      <w:r w:rsidR="003F671C" w:rsidRPr="002867D4">
        <w:rPr>
          <w:rFonts w:ascii="Arial" w:hAnsi="LGamePi ChessDraughts" w:cs="LGamePi ChessDraughts"/>
          <w:noProof/>
          <w:sz w:val="20"/>
          <w:szCs w:val="20"/>
        </w:rPr>
        <w:t> </w:t>
      </w:r>
      <w:r w:rsidR="003F671C" w:rsidRPr="002867D4">
        <w:rPr>
          <w:rFonts w:ascii="Arial" w:hAnsi="LGamePi ChessDraughts" w:cs="LGamePi ChessDraughts"/>
          <w:noProof/>
          <w:sz w:val="20"/>
          <w:szCs w:val="20"/>
        </w:rPr>
        <w:t> </w:t>
      </w:r>
      <w:r w:rsidR="003F671C" w:rsidRPr="002867D4">
        <w:rPr>
          <w:rFonts w:ascii="Arial" w:hAnsi="LGamePi ChessDraughts" w:cs="LGamePi ChessDraughts"/>
          <w:noProof/>
          <w:sz w:val="20"/>
          <w:szCs w:val="20"/>
        </w:rPr>
        <w:t> </w:t>
      </w:r>
      <w:r w:rsidR="003F671C" w:rsidRPr="002867D4">
        <w:rPr>
          <w:rFonts w:ascii="Arial" w:hAnsi="LGamePi ChessDraughts" w:cs="LGamePi ChessDraughts"/>
          <w:noProof/>
          <w:sz w:val="20"/>
          <w:szCs w:val="20"/>
        </w:rPr>
        <w:t> </w:t>
      </w:r>
      <w:r w:rsidR="003F671C" w:rsidRPr="002867D4">
        <w:rPr>
          <w:rFonts w:ascii="Arial" w:hAnsi="LGamePi ChessDraughts" w:cs="LGamePi ChessDraughts"/>
          <w:noProof/>
          <w:sz w:val="20"/>
          <w:szCs w:val="20"/>
        </w:rPr>
        <w:t> </w:t>
      </w:r>
      <w:r w:rsidR="00957695" w:rsidRPr="002867D4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58A4B975" w14:textId="77777777" w:rsidR="00B024B5" w:rsidRPr="002867D4" w:rsidRDefault="00110776" w:rsidP="003F671C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leader="dot" w:pos="9498"/>
        </w:tabs>
        <w:spacing w:line="360" w:lineRule="auto"/>
        <w:rPr>
          <w:rFonts w:ascii="Arial" w:hAnsi="Arial" w:cs="Arial"/>
          <w:sz w:val="20"/>
          <w:szCs w:val="20"/>
        </w:rPr>
      </w:pPr>
      <w:r w:rsidRPr="002867D4">
        <w:rPr>
          <w:rFonts w:ascii="Arial" w:hAnsi="Arial" w:cs="Arial"/>
          <w:sz w:val="20"/>
          <w:szCs w:val="20"/>
        </w:rPr>
        <w:t>Niveau</w:t>
      </w:r>
      <w:r w:rsidR="00B024B5" w:rsidRPr="002867D4">
        <w:rPr>
          <w:rFonts w:ascii="Arial" w:hAnsi="Arial" w:cs="Arial"/>
          <w:sz w:val="20"/>
          <w:szCs w:val="20"/>
        </w:rPr>
        <w:t xml:space="preserve"> : </w:t>
      </w:r>
      <w:r w:rsidR="00957695" w:rsidRPr="002867D4">
        <w:rPr>
          <w:rFonts w:ascii="Arial" w:hAnsi="Arial"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 w:rsidR="003F671C" w:rsidRPr="002867D4">
        <w:rPr>
          <w:rFonts w:ascii="Arial" w:hAnsi="Arial" w:cs="Arial"/>
          <w:sz w:val="20"/>
          <w:szCs w:val="20"/>
        </w:rPr>
        <w:instrText xml:space="preserve"> FORMTEXT </w:instrText>
      </w:r>
      <w:r w:rsidR="00957695" w:rsidRPr="002867D4">
        <w:rPr>
          <w:rFonts w:ascii="Arial" w:hAnsi="Arial" w:cs="Arial"/>
          <w:sz w:val="20"/>
          <w:szCs w:val="20"/>
        </w:rPr>
      </w:r>
      <w:r w:rsidR="00957695" w:rsidRPr="002867D4">
        <w:rPr>
          <w:rFonts w:ascii="Arial" w:hAnsi="Arial" w:cs="Arial"/>
          <w:sz w:val="20"/>
          <w:szCs w:val="20"/>
        </w:rPr>
        <w:fldChar w:fldCharType="separate"/>
      </w:r>
      <w:r w:rsidR="003F671C" w:rsidRPr="002867D4">
        <w:rPr>
          <w:rFonts w:ascii="Arial" w:hAnsi="LGamePi ChessDraughts" w:cs="LGamePi ChessDraughts"/>
          <w:noProof/>
          <w:sz w:val="20"/>
          <w:szCs w:val="20"/>
        </w:rPr>
        <w:t> </w:t>
      </w:r>
      <w:r w:rsidR="003F671C" w:rsidRPr="002867D4">
        <w:rPr>
          <w:rFonts w:ascii="Arial" w:hAnsi="LGamePi ChessDraughts" w:cs="LGamePi ChessDraughts"/>
          <w:noProof/>
          <w:sz w:val="20"/>
          <w:szCs w:val="20"/>
        </w:rPr>
        <w:t> </w:t>
      </w:r>
      <w:r w:rsidR="003F671C" w:rsidRPr="002867D4">
        <w:rPr>
          <w:rFonts w:ascii="Arial" w:hAnsi="LGamePi ChessDraughts" w:cs="LGamePi ChessDraughts"/>
          <w:noProof/>
          <w:sz w:val="20"/>
          <w:szCs w:val="20"/>
        </w:rPr>
        <w:t> </w:t>
      </w:r>
      <w:r w:rsidR="003F671C" w:rsidRPr="002867D4">
        <w:rPr>
          <w:rFonts w:ascii="Arial" w:hAnsi="LGamePi ChessDraughts" w:cs="LGamePi ChessDraughts"/>
          <w:noProof/>
          <w:sz w:val="20"/>
          <w:szCs w:val="20"/>
        </w:rPr>
        <w:t> </w:t>
      </w:r>
      <w:r w:rsidR="003F671C" w:rsidRPr="002867D4">
        <w:rPr>
          <w:rFonts w:ascii="Arial" w:hAnsi="LGamePi ChessDraughts" w:cs="LGamePi ChessDraughts"/>
          <w:noProof/>
          <w:sz w:val="20"/>
          <w:szCs w:val="20"/>
        </w:rPr>
        <w:t> </w:t>
      </w:r>
      <w:r w:rsidR="00957695" w:rsidRPr="002867D4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426B90F9" w14:textId="77777777" w:rsidR="00B024B5" w:rsidRPr="002867D4" w:rsidRDefault="00110776" w:rsidP="003F671C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leader="dot" w:pos="9498"/>
        </w:tabs>
        <w:spacing w:line="360" w:lineRule="auto"/>
        <w:rPr>
          <w:rFonts w:ascii="Arial" w:hAnsi="Arial" w:cs="Arial"/>
          <w:sz w:val="20"/>
          <w:szCs w:val="20"/>
        </w:rPr>
      </w:pPr>
      <w:r w:rsidRPr="002867D4">
        <w:rPr>
          <w:rFonts w:ascii="Arial" w:hAnsi="Arial" w:cs="Arial"/>
          <w:sz w:val="20"/>
          <w:szCs w:val="20"/>
        </w:rPr>
        <w:t>É</w:t>
      </w:r>
      <w:r w:rsidR="00B024B5" w:rsidRPr="002867D4">
        <w:rPr>
          <w:rFonts w:ascii="Arial" w:hAnsi="Arial" w:cs="Arial"/>
          <w:sz w:val="20"/>
          <w:szCs w:val="20"/>
        </w:rPr>
        <w:t xml:space="preserve">cole maternelle fréquentée l’année précédente : </w:t>
      </w:r>
      <w:r w:rsidR="00957695" w:rsidRPr="002867D4">
        <w:rPr>
          <w:rFonts w:ascii="Arial" w:hAnsi="Arial" w:cs="Arial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 w:rsidR="003F671C" w:rsidRPr="002867D4">
        <w:rPr>
          <w:rFonts w:ascii="Arial" w:hAnsi="Arial" w:cs="Arial"/>
          <w:sz w:val="20"/>
          <w:szCs w:val="20"/>
        </w:rPr>
        <w:instrText xml:space="preserve"> FORMTEXT </w:instrText>
      </w:r>
      <w:r w:rsidR="00957695" w:rsidRPr="002867D4">
        <w:rPr>
          <w:rFonts w:ascii="Arial" w:hAnsi="Arial" w:cs="Arial"/>
          <w:sz w:val="20"/>
          <w:szCs w:val="20"/>
        </w:rPr>
      </w:r>
      <w:r w:rsidR="00957695" w:rsidRPr="002867D4">
        <w:rPr>
          <w:rFonts w:ascii="Arial" w:hAnsi="Arial" w:cs="Arial"/>
          <w:sz w:val="20"/>
          <w:szCs w:val="20"/>
        </w:rPr>
        <w:fldChar w:fldCharType="separate"/>
      </w:r>
      <w:r w:rsidR="003F671C" w:rsidRPr="002867D4">
        <w:rPr>
          <w:rFonts w:ascii="Arial" w:hAnsi="LGamePi ChessDraughts" w:cs="LGamePi ChessDraughts"/>
          <w:noProof/>
          <w:sz w:val="20"/>
          <w:szCs w:val="20"/>
        </w:rPr>
        <w:t> </w:t>
      </w:r>
      <w:r w:rsidR="003F671C" w:rsidRPr="002867D4">
        <w:rPr>
          <w:rFonts w:ascii="Arial" w:hAnsi="LGamePi ChessDraughts" w:cs="LGamePi ChessDraughts"/>
          <w:noProof/>
          <w:sz w:val="20"/>
          <w:szCs w:val="20"/>
        </w:rPr>
        <w:t> </w:t>
      </w:r>
      <w:r w:rsidR="003F671C" w:rsidRPr="002867D4">
        <w:rPr>
          <w:rFonts w:ascii="Arial" w:hAnsi="LGamePi ChessDraughts" w:cs="LGamePi ChessDraughts"/>
          <w:noProof/>
          <w:sz w:val="20"/>
          <w:szCs w:val="20"/>
        </w:rPr>
        <w:t> </w:t>
      </w:r>
      <w:r w:rsidR="003F671C" w:rsidRPr="002867D4">
        <w:rPr>
          <w:rFonts w:ascii="Arial" w:hAnsi="LGamePi ChessDraughts" w:cs="LGamePi ChessDraughts"/>
          <w:noProof/>
          <w:sz w:val="20"/>
          <w:szCs w:val="20"/>
        </w:rPr>
        <w:t> </w:t>
      </w:r>
      <w:r w:rsidR="003F671C" w:rsidRPr="002867D4">
        <w:rPr>
          <w:rFonts w:ascii="Arial" w:hAnsi="LGamePi ChessDraughts" w:cs="LGamePi ChessDraughts"/>
          <w:noProof/>
          <w:sz w:val="20"/>
          <w:szCs w:val="20"/>
        </w:rPr>
        <w:t> </w:t>
      </w:r>
      <w:r w:rsidR="00957695" w:rsidRPr="002867D4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33A587A2" w14:textId="77777777" w:rsidR="00B024B5" w:rsidRPr="002867D4" w:rsidRDefault="00B024B5" w:rsidP="003F671C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leader="dot" w:pos="9498"/>
        </w:tabs>
        <w:spacing w:line="360" w:lineRule="auto"/>
        <w:rPr>
          <w:rFonts w:ascii="Arial" w:hAnsi="Arial" w:cs="Arial"/>
          <w:sz w:val="20"/>
          <w:szCs w:val="20"/>
        </w:rPr>
      </w:pPr>
      <w:r w:rsidRPr="002867D4">
        <w:rPr>
          <w:rFonts w:ascii="Arial" w:hAnsi="Arial" w:cs="Arial"/>
          <w:sz w:val="20"/>
          <w:szCs w:val="20"/>
        </w:rPr>
        <w:t xml:space="preserve">Secteur scolaire dont relève le domicile des parents : </w:t>
      </w:r>
      <w:r w:rsidR="00957695" w:rsidRPr="002867D4">
        <w:rPr>
          <w:rFonts w:ascii="Arial" w:hAnsi="Arial" w:cs="Arial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 w:rsidR="003F671C" w:rsidRPr="002867D4">
        <w:rPr>
          <w:rFonts w:ascii="Arial" w:hAnsi="Arial" w:cs="Arial"/>
          <w:sz w:val="20"/>
          <w:szCs w:val="20"/>
        </w:rPr>
        <w:instrText xml:space="preserve"> FORMTEXT </w:instrText>
      </w:r>
      <w:r w:rsidR="00957695" w:rsidRPr="002867D4">
        <w:rPr>
          <w:rFonts w:ascii="Arial" w:hAnsi="Arial" w:cs="Arial"/>
          <w:sz w:val="20"/>
          <w:szCs w:val="20"/>
        </w:rPr>
      </w:r>
      <w:r w:rsidR="00957695" w:rsidRPr="002867D4">
        <w:rPr>
          <w:rFonts w:ascii="Arial" w:hAnsi="Arial" w:cs="Arial"/>
          <w:sz w:val="20"/>
          <w:szCs w:val="20"/>
        </w:rPr>
        <w:fldChar w:fldCharType="separate"/>
      </w:r>
      <w:r w:rsidR="003F671C" w:rsidRPr="002867D4">
        <w:rPr>
          <w:rFonts w:ascii="Arial" w:hAnsi="LGamePi ChessDraughts" w:cs="LGamePi ChessDraughts"/>
          <w:noProof/>
          <w:sz w:val="20"/>
          <w:szCs w:val="20"/>
        </w:rPr>
        <w:t> </w:t>
      </w:r>
      <w:r w:rsidR="003F671C" w:rsidRPr="002867D4">
        <w:rPr>
          <w:rFonts w:ascii="Arial" w:hAnsi="LGamePi ChessDraughts" w:cs="LGamePi ChessDraughts"/>
          <w:noProof/>
          <w:sz w:val="20"/>
          <w:szCs w:val="20"/>
        </w:rPr>
        <w:t> </w:t>
      </w:r>
      <w:r w:rsidR="003F671C" w:rsidRPr="002867D4">
        <w:rPr>
          <w:rFonts w:ascii="Arial" w:hAnsi="LGamePi ChessDraughts" w:cs="LGamePi ChessDraughts"/>
          <w:noProof/>
          <w:sz w:val="20"/>
          <w:szCs w:val="20"/>
        </w:rPr>
        <w:t> </w:t>
      </w:r>
      <w:r w:rsidR="003F671C" w:rsidRPr="002867D4">
        <w:rPr>
          <w:rFonts w:ascii="Arial" w:hAnsi="LGamePi ChessDraughts" w:cs="LGamePi ChessDraughts"/>
          <w:noProof/>
          <w:sz w:val="20"/>
          <w:szCs w:val="20"/>
        </w:rPr>
        <w:t> </w:t>
      </w:r>
      <w:r w:rsidR="003F671C" w:rsidRPr="002867D4">
        <w:rPr>
          <w:rFonts w:ascii="Arial" w:hAnsi="LGamePi ChessDraughts" w:cs="LGamePi ChessDraughts"/>
          <w:noProof/>
          <w:sz w:val="20"/>
          <w:szCs w:val="20"/>
        </w:rPr>
        <w:t> </w:t>
      </w:r>
      <w:r w:rsidR="00957695" w:rsidRPr="002867D4"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70513042" w14:textId="77777777" w:rsidR="00863676" w:rsidRDefault="00863676" w:rsidP="00F2482F">
      <w:pPr>
        <w:rPr>
          <w:rFonts w:ascii="Arial Black" w:hAnsi="Arial Black"/>
          <w:sz w:val="28"/>
          <w:szCs w:val="28"/>
        </w:rPr>
      </w:pPr>
    </w:p>
    <w:p w14:paraId="75B54F15" w14:textId="77777777" w:rsidR="00863676" w:rsidRDefault="00863676" w:rsidP="00F2482F">
      <w:pPr>
        <w:rPr>
          <w:rFonts w:ascii="Arial Black" w:hAnsi="Arial Black"/>
          <w:sz w:val="28"/>
          <w:szCs w:val="28"/>
        </w:rPr>
      </w:pPr>
    </w:p>
    <w:p w14:paraId="47A7C340" w14:textId="5E4BE07C" w:rsidR="00863676" w:rsidRPr="00863676" w:rsidRDefault="00863676" w:rsidP="00863676">
      <w:pPr>
        <w:jc w:val="both"/>
        <w:rPr>
          <w:rFonts w:ascii="Arial" w:hAnsi="Arial" w:cs="Arial"/>
          <w:color w:val="000000" w:themeColor="text1"/>
          <w:szCs w:val="20"/>
        </w:rPr>
      </w:pPr>
      <w:r w:rsidRPr="00863676">
        <w:rPr>
          <w:rFonts w:ascii="Arial" w:hAnsi="Arial" w:cs="Arial"/>
          <w:color w:val="000000" w:themeColor="text1"/>
          <w:szCs w:val="20"/>
        </w:rPr>
        <w:t>Dossier à remettre au chef d’établissement de votre enfant (cf mode d’empl</w:t>
      </w:r>
      <w:r w:rsidR="00475AEB">
        <w:rPr>
          <w:rFonts w:ascii="Arial" w:hAnsi="Arial" w:cs="Arial"/>
          <w:color w:val="000000" w:themeColor="text1"/>
          <w:szCs w:val="20"/>
        </w:rPr>
        <w:t xml:space="preserve">oi) pour envoi au Conservatoire ainsi qu’à la </w:t>
      </w:r>
      <w:r w:rsidR="00A32216">
        <w:rPr>
          <w:rFonts w:ascii="Arial" w:hAnsi="Arial" w:cs="Arial"/>
          <w:color w:val="000000" w:themeColor="text1"/>
          <w:szCs w:val="20"/>
        </w:rPr>
        <w:t>D</w:t>
      </w:r>
      <w:r w:rsidR="00475AEB">
        <w:rPr>
          <w:rFonts w:ascii="Arial" w:hAnsi="Arial" w:cs="Arial"/>
          <w:color w:val="000000" w:themeColor="text1"/>
          <w:szCs w:val="20"/>
        </w:rPr>
        <w:t>irection des services départementaux de l’</w:t>
      </w:r>
      <w:r w:rsidR="009858E3">
        <w:rPr>
          <w:rFonts w:ascii="Arial" w:hAnsi="Arial" w:cs="Arial"/>
          <w:color w:val="000000" w:themeColor="text1"/>
          <w:szCs w:val="20"/>
        </w:rPr>
        <w:t>Éducation nationale du Bas-</w:t>
      </w:r>
      <w:r w:rsidR="00475AEB">
        <w:rPr>
          <w:rFonts w:ascii="Arial" w:hAnsi="Arial" w:cs="Arial"/>
          <w:color w:val="000000" w:themeColor="text1"/>
          <w:szCs w:val="20"/>
        </w:rPr>
        <w:t xml:space="preserve">Rhin (DIVEL) avant le </w:t>
      </w:r>
      <w:r w:rsidR="00D51B31" w:rsidRPr="00D51B31">
        <w:rPr>
          <w:rFonts w:ascii="Arial" w:hAnsi="Arial" w:cs="Arial"/>
          <w:color w:val="FF0000"/>
          <w:szCs w:val="20"/>
        </w:rPr>
        <w:t>10 février</w:t>
      </w:r>
      <w:r w:rsidR="00FD3005" w:rsidRPr="00D51B31">
        <w:rPr>
          <w:rFonts w:ascii="Arial" w:hAnsi="Arial" w:cs="Arial"/>
          <w:color w:val="FF0000"/>
          <w:szCs w:val="20"/>
        </w:rPr>
        <w:t xml:space="preserve"> 202</w:t>
      </w:r>
      <w:r w:rsidR="00D51B31" w:rsidRPr="00D51B31">
        <w:rPr>
          <w:rFonts w:ascii="Arial" w:hAnsi="Arial" w:cs="Arial"/>
          <w:color w:val="FF0000"/>
          <w:szCs w:val="20"/>
        </w:rPr>
        <w:t>1</w:t>
      </w:r>
      <w:r w:rsidR="00FD3005">
        <w:rPr>
          <w:rFonts w:ascii="Arial" w:hAnsi="Arial" w:cs="Arial"/>
          <w:color w:val="000000" w:themeColor="text1"/>
          <w:szCs w:val="20"/>
        </w:rPr>
        <w:t>.</w:t>
      </w:r>
    </w:p>
    <w:p w14:paraId="09FA5A60" w14:textId="77777777" w:rsidR="00F2482F" w:rsidRPr="00F2482F" w:rsidRDefault="00110776" w:rsidP="00F2482F">
      <w:pPr>
        <w:rPr>
          <w:rFonts w:ascii="Arial" w:hAnsi="Arial" w:cs="Arial"/>
          <w:szCs w:val="20"/>
        </w:rPr>
      </w:pPr>
      <w:r w:rsidRPr="00863676">
        <w:rPr>
          <w:rFonts w:ascii="Arial Black" w:hAnsi="Arial Black"/>
          <w:sz w:val="28"/>
          <w:szCs w:val="28"/>
        </w:rPr>
        <w:br w:type="page"/>
      </w:r>
      <w:r w:rsidR="00F2482F" w:rsidRPr="00F2482F">
        <w:rPr>
          <w:rFonts w:ascii="Arial" w:hAnsi="Arial" w:cs="Arial"/>
          <w:szCs w:val="20"/>
        </w:rPr>
        <w:lastRenderedPageBreak/>
        <w:t xml:space="preserve">Nom et prénom de l’enfant : </w:t>
      </w:r>
      <w:r w:rsidR="00957695" w:rsidRPr="00F2482F">
        <w:rPr>
          <w:rFonts w:ascii="Arial" w:hAnsi="Arial" w:cs="Arial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F2482F" w:rsidRPr="00F2482F">
        <w:rPr>
          <w:rFonts w:ascii="Arial" w:hAnsi="Arial" w:cs="Arial"/>
          <w:szCs w:val="20"/>
        </w:rPr>
        <w:instrText xml:space="preserve"> FORMTEXT </w:instrText>
      </w:r>
      <w:r w:rsidR="00957695" w:rsidRPr="00F2482F">
        <w:rPr>
          <w:rFonts w:ascii="Arial" w:hAnsi="Arial" w:cs="Arial"/>
          <w:szCs w:val="20"/>
        </w:rPr>
      </w:r>
      <w:r w:rsidR="00957695" w:rsidRPr="00F2482F">
        <w:rPr>
          <w:rFonts w:ascii="Arial" w:hAnsi="Arial" w:cs="Arial"/>
          <w:szCs w:val="20"/>
        </w:rPr>
        <w:fldChar w:fldCharType="separate"/>
      </w:r>
      <w:r w:rsidR="00F2482F" w:rsidRPr="00F2482F">
        <w:rPr>
          <w:rFonts w:ascii="LGamePi ChessDraughts" w:hAnsi="LGamePi ChessDraughts" w:cs="LGamePi ChessDraughts"/>
          <w:noProof/>
          <w:szCs w:val="20"/>
        </w:rPr>
        <w:t> </w:t>
      </w:r>
      <w:r w:rsidR="00F2482F" w:rsidRPr="00F2482F">
        <w:rPr>
          <w:rFonts w:ascii="LGamePi ChessDraughts" w:hAnsi="LGamePi ChessDraughts" w:cs="LGamePi ChessDraughts"/>
          <w:noProof/>
          <w:szCs w:val="20"/>
        </w:rPr>
        <w:t> </w:t>
      </w:r>
      <w:r w:rsidR="00F2482F" w:rsidRPr="00F2482F">
        <w:rPr>
          <w:rFonts w:ascii="LGamePi ChessDraughts" w:hAnsi="LGamePi ChessDraughts" w:cs="LGamePi ChessDraughts"/>
          <w:noProof/>
          <w:szCs w:val="20"/>
        </w:rPr>
        <w:t> </w:t>
      </w:r>
      <w:r w:rsidR="00F2482F" w:rsidRPr="00F2482F">
        <w:rPr>
          <w:rFonts w:ascii="LGamePi ChessDraughts" w:hAnsi="LGamePi ChessDraughts" w:cs="LGamePi ChessDraughts"/>
          <w:noProof/>
          <w:szCs w:val="20"/>
        </w:rPr>
        <w:t> </w:t>
      </w:r>
      <w:r w:rsidR="00F2482F" w:rsidRPr="00F2482F">
        <w:rPr>
          <w:rFonts w:ascii="LGamePi ChessDraughts" w:hAnsi="LGamePi ChessDraughts" w:cs="LGamePi ChessDraughts"/>
          <w:noProof/>
          <w:szCs w:val="20"/>
        </w:rPr>
        <w:t> </w:t>
      </w:r>
      <w:r w:rsidR="00957695" w:rsidRPr="00F2482F">
        <w:rPr>
          <w:rFonts w:ascii="Arial" w:hAnsi="Arial" w:cs="Arial"/>
          <w:szCs w:val="20"/>
        </w:rPr>
        <w:fldChar w:fldCharType="end"/>
      </w:r>
      <w:bookmarkEnd w:id="10"/>
    </w:p>
    <w:p w14:paraId="6469CC78" w14:textId="77777777" w:rsidR="00F2482F" w:rsidRDefault="00F2482F" w:rsidP="00905ECD">
      <w:pPr>
        <w:jc w:val="center"/>
        <w:rPr>
          <w:rFonts w:ascii="Arial" w:hAnsi="Arial"/>
          <w:sz w:val="28"/>
          <w:szCs w:val="28"/>
        </w:rPr>
      </w:pPr>
    </w:p>
    <w:p w14:paraId="49D60F41" w14:textId="77777777" w:rsidR="00DF75CD" w:rsidRDefault="00B024B5" w:rsidP="00905ECD">
      <w:pPr>
        <w:jc w:val="center"/>
        <w:rPr>
          <w:rFonts w:ascii="Arial Black" w:hAnsi="Arial Black"/>
          <w:sz w:val="28"/>
          <w:szCs w:val="28"/>
        </w:rPr>
      </w:pPr>
      <w:r w:rsidRPr="00DF75CD">
        <w:rPr>
          <w:rFonts w:ascii="Arial" w:hAnsi="Arial"/>
          <w:sz w:val="28"/>
          <w:szCs w:val="28"/>
        </w:rPr>
        <w:t>CHOIX INSTRUMENTAL</w:t>
      </w:r>
    </w:p>
    <w:p w14:paraId="34140D87" w14:textId="77777777" w:rsidR="00B024B5" w:rsidRDefault="00B024B5" w:rsidP="00905ECD">
      <w:pPr>
        <w:rPr>
          <w:rFonts w:ascii="Arial" w:hAnsi="Arial" w:cs="Arial"/>
          <w:b/>
          <w:sz w:val="20"/>
          <w:szCs w:val="20"/>
        </w:rPr>
      </w:pPr>
    </w:p>
    <w:p w14:paraId="0057B084" w14:textId="77777777" w:rsidR="00DF75CD" w:rsidRPr="00112ED1" w:rsidRDefault="00DF75CD" w:rsidP="00DF75CD">
      <w:pPr>
        <w:jc w:val="center"/>
        <w:rPr>
          <w:rFonts w:ascii="Arial" w:hAnsi="Arial" w:cs="Arial"/>
          <w:color w:val="FF6600"/>
          <w:szCs w:val="20"/>
        </w:rPr>
      </w:pPr>
      <w:r w:rsidRPr="00112ED1">
        <w:rPr>
          <w:rFonts w:ascii="Arial" w:hAnsi="Arial" w:cs="Arial"/>
          <w:color w:val="FF6600"/>
          <w:szCs w:val="20"/>
        </w:rPr>
        <w:t>À</w:t>
      </w:r>
      <w:r w:rsidR="00110776" w:rsidRPr="00112ED1">
        <w:rPr>
          <w:rFonts w:ascii="Arial" w:hAnsi="Arial" w:cs="Arial"/>
          <w:color w:val="FF6600"/>
          <w:szCs w:val="20"/>
        </w:rPr>
        <w:t xml:space="preserve"> remplir par l’enfant</w:t>
      </w:r>
    </w:p>
    <w:p w14:paraId="3F1B5B78" w14:textId="77777777" w:rsidR="00110776" w:rsidRPr="00110776" w:rsidRDefault="00110776" w:rsidP="00905ECD">
      <w:pPr>
        <w:rPr>
          <w:rFonts w:ascii="Arial" w:hAnsi="Arial" w:cs="Arial"/>
          <w:szCs w:val="20"/>
        </w:rPr>
      </w:pPr>
    </w:p>
    <w:p w14:paraId="1790E82F" w14:textId="7947A10B" w:rsidR="00101DF5" w:rsidRDefault="00B024B5" w:rsidP="00905ECD">
      <w:pPr>
        <w:rPr>
          <w:rFonts w:ascii="Arial" w:hAnsi="Arial" w:cs="Arial"/>
          <w:sz w:val="20"/>
          <w:szCs w:val="20"/>
        </w:rPr>
      </w:pPr>
      <w:r w:rsidRPr="00D02AA1">
        <w:rPr>
          <w:rFonts w:ascii="Arial" w:hAnsi="Arial" w:cs="Arial"/>
          <w:sz w:val="20"/>
          <w:szCs w:val="20"/>
        </w:rPr>
        <w:t xml:space="preserve">Je suis allé découvrir les instruments </w:t>
      </w:r>
      <w:r w:rsidR="00D51B31">
        <w:rPr>
          <w:rFonts w:ascii="Arial" w:hAnsi="Arial" w:cs="Arial"/>
          <w:sz w:val="20"/>
          <w:szCs w:val="20"/>
        </w:rPr>
        <w:t>sur le site du</w:t>
      </w:r>
      <w:r w:rsidRPr="00D02AA1">
        <w:rPr>
          <w:rFonts w:ascii="Arial" w:hAnsi="Arial" w:cs="Arial"/>
          <w:sz w:val="20"/>
          <w:szCs w:val="20"/>
        </w:rPr>
        <w:t xml:space="preserve"> </w:t>
      </w:r>
      <w:r w:rsidR="00110776">
        <w:rPr>
          <w:rFonts w:ascii="Arial" w:hAnsi="Arial" w:cs="Arial"/>
          <w:sz w:val="20"/>
          <w:szCs w:val="20"/>
        </w:rPr>
        <w:t>C</w:t>
      </w:r>
      <w:r w:rsidRPr="00D02AA1">
        <w:rPr>
          <w:rFonts w:ascii="Arial" w:hAnsi="Arial" w:cs="Arial"/>
          <w:sz w:val="20"/>
          <w:szCs w:val="20"/>
        </w:rPr>
        <w:t>onservatoire</w:t>
      </w:r>
      <w:r w:rsidR="00B376D2">
        <w:rPr>
          <w:rFonts w:ascii="Arial" w:hAnsi="Arial" w:cs="Arial"/>
          <w:sz w:val="20"/>
          <w:szCs w:val="20"/>
        </w:rPr>
        <w:t> :</w:t>
      </w:r>
    </w:p>
    <w:p w14:paraId="2D280FEB" w14:textId="77777777" w:rsidR="00101DF5" w:rsidRDefault="00101DF5" w:rsidP="00905ECD">
      <w:pPr>
        <w:rPr>
          <w:rFonts w:ascii="Arial" w:hAnsi="Arial" w:cs="Arial"/>
          <w:sz w:val="20"/>
          <w:szCs w:val="20"/>
        </w:rPr>
      </w:pPr>
    </w:p>
    <w:p w14:paraId="74F770BA" w14:textId="215A8968" w:rsidR="00101DF5" w:rsidRDefault="00957695" w:rsidP="00101D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Zapf Dingbats" w:hAnsi="Zapf Dingbats" w:cs="Arial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7"/>
      <w:r w:rsidR="00101DF5">
        <w:rPr>
          <w:rFonts w:ascii="Zapf Dingbats" w:hAnsi="Zapf Dingbats" w:cs="Arial"/>
          <w:sz w:val="20"/>
          <w:szCs w:val="20"/>
        </w:rPr>
        <w:instrText xml:space="preserve"> FORMCHECKBOX </w:instrText>
      </w:r>
      <w:r w:rsidR="00CE78BA">
        <w:rPr>
          <w:rFonts w:ascii="Zapf Dingbats" w:hAnsi="Zapf Dingbats" w:cs="Arial" w:hint="eastAsia"/>
          <w:sz w:val="20"/>
          <w:szCs w:val="20"/>
        </w:rPr>
      </w:r>
      <w:r w:rsidR="00CE78BA">
        <w:rPr>
          <w:rFonts w:ascii="Zapf Dingbats" w:hAnsi="Zapf Dingbats" w:cs="Arial" w:hint="eastAsia"/>
          <w:sz w:val="20"/>
          <w:szCs w:val="20"/>
        </w:rPr>
        <w:fldChar w:fldCharType="separate"/>
      </w:r>
      <w:r>
        <w:rPr>
          <w:rFonts w:ascii="Zapf Dingbats" w:hAnsi="Zapf Dingbats" w:cs="Arial"/>
          <w:sz w:val="20"/>
          <w:szCs w:val="20"/>
        </w:rPr>
        <w:fldChar w:fldCharType="end"/>
      </w:r>
      <w:bookmarkEnd w:id="11"/>
      <w:r w:rsidR="00B27DE3">
        <w:rPr>
          <w:rFonts w:ascii="Zapf Dingbats" w:hAnsi="Zapf Dingbats" w:cs="Arial"/>
          <w:sz w:val="20"/>
          <w:szCs w:val="20"/>
        </w:rPr>
        <w:t></w:t>
      </w:r>
      <w:r w:rsidR="00B024B5" w:rsidRPr="00D02AA1">
        <w:rPr>
          <w:rFonts w:ascii="Arial" w:hAnsi="Arial" w:cs="Arial"/>
          <w:sz w:val="20"/>
          <w:szCs w:val="20"/>
        </w:rPr>
        <w:t xml:space="preserve">OUI       </w:t>
      </w:r>
      <w:r>
        <w:rPr>
          <w:rFonts w:ascii="Zapf Dingbats" w:hAnsi="Zapf Dingbats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8"/>
      <w:r w:rsidR="00101DF5">
        <w:rPr>
          <w:rFonts w:ascii="Zapf Dingbats" w:hAnsi="Zapf Dingbats" w:cs="Arial"/>
          <w:sz w:val="20"/>
          <w:szCs w:val="20"/>
        </w:rPr>
        <w:instrText xml:space="preserve"> FORMCHECKBOX </w:instrText>
      </w:r>
      <w:r w:rsidR="00CE78BA">
        <w:rPr>
          <w:rFonts w:ascii="Zapf Dingbats" w:hAnsi="Zapf Dingbats" w:cs="Arial" w:hint="eastAsia"/>
          <w:sz w:val="20"/>
          <w:szCs w:val="20"/>
        </w:rPr>
      </w:r>
      <w:r w:rsidR="00CE78BA">
        <w:rPr>
          <w:rFonts w:ascii="Zapf Dingbats" w:hAnsi="Zapf Dingbats" w:cs="Arial" w:hint="eastAsia"/>
          <w:sz w:val="20"/>
          <w:szCs w:val="20"/>
        </w:rPr>
        <w:fldChar w:fldCharType="separate"/>
      </w:r>
      <w:r>
        <w:rPr>
          <w:rFonts w:ascii="Zapf Dingbats" w:hAnsi="Zapf Dingbats" w:cs="Arial"/>
          <w:sz w:val="20"/>
          <w:szCs w:val="20"/>
        </w:rPr>
        <w:fldChar w:fldCharType="end"/>
      </w:r>
      <w:bookmarkEnd w:id="12"/>
      <w:r w:rsidR="00B024B5" w:rsidRPr="00D02AA1">
        <w:rPr>
          <w:rFonts w:ascii="Arial" w:hAnsi="Arial" w:cs="Arial"/>
          <w:sz w:val="20"/>
          <w:szCs w:val="20"/>
        </w:rPr>
        <w:t xml:space="preserve">  NON</w:t>
      </w:r>
    </w:p>
    <w:p w14:paraId="2EC6E0EE" w14:textId="61442B52" w:rsidR="006B0B4A" w:rsidRDefault="006B0B4A" w:rsidP="00101DF5">
      <w:pPr>
        <w:jc w:val="center"/>
        <w:rPr>
          <w:rFonts w:ascii="Arial" w:hAnsi="Arial" w:cs="Arial"/>
          <w:sz w:val="20"/>
          <w:szCs w:val="20"/>
        </w:rPr>
      </w:pPr>
    </w:p>
    <w:p w14:paraId="13626715" w14:textId="62F29F36" w:rsidR="006B0B4A" w:rsidRDefault="006B0B4A" w:rsidP="006B0B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J’ai suivi les cours d’Éveil musical au Conservatoire en 2020/2021 :</w:t>
      </w:r>
    </w:p>
    <w:p w14:paraId="411948AD" w14:textId="77777777" w:rsidR="006B0B4A" w:rsidRDefault="006B0B4A" w:rsidP="006B0B4A">
      <w:pPr>
        <w:rPr>
          <w:rFonts w:ascii="Arial" w:hAnsi="Arial" w:cs="Arial"/>
          <w:sz w:val="20"/>
          <w:szCs w:val="20"/>
        </w:rPr>
      </w:pPr>
    </w:p>
    <w:p w14:paraId="0205E998" w14:textId="77777777" w:rsidR="006B0B4A" w:rsidRDefault="006B0B4A" w:rsidP="006B0B4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Zapf Dingbats" w:hAnsi="Zapf Dingbats" w:cs="Arial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 Dingbats" w:hAnsi="Zapf Dingbats" w:cs="Arial"/>
          <w:sz w:val="20"/>
          <w:szCs w:val="20"/>
        </w:rPr>
        <w:instrText xml:space="preserve"> FORMCHECKBOX </w:instrText>
      </w:r>
      <w:r w:rsidR="00CE78BA">
        <w:rPr>
          <w:rFonts w:ascii="Zapf Dingbats" w:hAnsi="Zapf Dingbats" w:cs="Arial" w:hint="eastAsia"/>
          <w:sz w:val="20"/>
          <w:szCs w:val="20"/>
        </w:rPr>
      </w:r>
      <w:r w:rsidR="00CE78BA">
        <w:rPr>
          <w:rFonts w:ascii="Zapf Dingbats" w:hAnsi="Zapf Dingbats" w:cs="Arial" w:hint="eastAsia"/>
          <w:sz w:val="20"/>
          <w:szCs w:val="20"/>
        </w:rPr>
        <w:fldChar w:fldCharType="separate"/>
      </w:r>
      <w:r>
        <w:rPr>
          <w:rFonts w:ascii="Zapf Dingbats" w:hAnsi="Zapf Dingbats" w:cs="Arial"/>
          <w:sz w:val="20"/>
          <w:szCs w:val="20"/>
        </w:rPr>
        <w:fldChar w:fldCharType="end"/>
      </w:r>
      <w:r>
        <w:rPr>
          <w:rFonts w:ascii="Zapf Dingbats" w:hAnsi="Zapf Dingbats" w:cs="Arial"/>
          <w:sz w:val="20"/>
          <w:szCs w:val="20"/>
        </w:rPr>
        <w:t></w:t>
      </w:r>
      <w:r w:rsidRPr="00D02AA1">
        <w:rPr>
          <w:rFonts w:ascii="Arial" w:hAnsi="Arial" w:cs="Arial"/>
          <w:sz w:val="20"/>
          <w:szCs w:val="20"/>
        </w:rPr>
        <w:t xml:space="preserve">OUI       </w:t>
      </w:r>
      <w:r>
        <w:rPr>
          <w:rFonts w:ascii="Zapf Dingbats" w:hAnsi="Zapf Dingbats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 Dingbats" w:hAnsi="Zapf Dingbats" w:cs="Arial"/>
          <w:sz w:val="20"/>
          <w:szCs w:val="20"/>
        </w:rPr>
        <w:instrText xml:space="preserve"> FORMCHECKBOX </w:instrText>
      </w:r>
      <w:r w:rsidR="00CE78BA">
        <w:rPr>
          <w:rFonts w:ascii="Zapf Dingbats" w:hAnsi="Zapf Dingbats" w:cs="Arial" w:hint="eastAsia"/>
          <w:sz w:val="20"/>
          <w:szCs w:val="20"/>
        </w:rPr>
      </w:r>
      <w:r w:rsidR="00CE78BA">
        <w:rPr>
          <w:rFonts w:ascii="Zapf Dingbats" w:hAnsi="Zapf Dingbats" w:cs="Arial" w:hint="eastAsia"/>
          <w:sz w:val="20"/>
          <w:szCs w:val="20"/>
        </w:rPr>
        <w:fldChar w:fldCharType="separate"/>
      </w:r>
      <w:r>
        <w:rPr>
          <w:rFonts w:ascii="Zapf Dingbats" w:hAnsi="Zapf Dingbats" w:cs="Arial"/>
          <w:sz w:val="20"/>
          <w:szCs w:val="20"/>
        </w:rPr>
        <w:fldChar w:fldCharType="end"/>
      </w:r>
      <w:r w:rsidRPr="00D02AA1">
        <w:rPr>
          <w:rFonts w:ascii="Arial" w:hAnsi="Arial" w:cs="Arial"/>
          <w:sz w:val="20"/>
          <w:szCs w:val="20"/>
        </w:rPr>
        <w:t xml:space="preserve">  NON</w:t>
      </w:r>
    </w:p>
    <w:p w14:paraId="0F3ECC72" w14:textId="77777777" w:rsidR="006B0B4A" w:rsidRDefault="006B0B4A" w:rsidP="006B0B4A">
      <w:pPr>
        <w:rPr>
          <w:rFonts w:ascii="Arial" w:hAnsi="Arial" w:cs="Arial"/>
          <w:sz w:val="20"/>
          <w:szCs w:val="20"/>
        </w:rPr>
      </w:pPr>
    </w:p>
    <w:p w14:paraId="53AC7EEA" w14:textId="77777777" w:rsidR="00B024B5" w:rsidRPr="00D02AA1" w:rsidRDefault="00B024B5" w:rsidP="00101DF5">
      <w:pPr>
        <w:jc w:val="center"/>
        <w:rPr>
          <w:rFonts w:ascii="Arial" w:hAnsi="Arial" w:cs="Arial"/>
          <w:sz w:val="20"/>
          <w:szCs w:val="20"/>
        </w:rPr>
      </w:pPr>
    </w:p>
    <w:p w14:paraId="1B8DADDA" w14:textId="77777777" w:rsidR="00B024B5" w:rsidRPr="00874365" w:rsidRDefault="00B024B5" w:rsidP="00905EC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2194"/>
        <w:gridCol w:w="1843"/>
        <w:gridCol w:w="1559"/>
        <w:gridCol w:w="1134"/>
        <w:gridCol w:w="1418"/>
      </w:tblGrid>
      <w:tr w:rsidR="00110776" w14:paraId="34DDE714" w14:textId="77777777" w:rsidTr="00D51B31">
        <w:trPr>
          <w:trHeight w:val="230"/>
        </w:trPr>
        <w:tc>
          <w:tcPr>
            <w:tcW w:w="1458" w:type="dxa"/>
            <w:vMerge w:val="restart"/>
            <w:tcBorders>
              <w:top w:val="nil"/>
              <w:left w:val="nil"/>
            </w:tcBorders>
            <w:shd w:val="clear" w:color="000000" w:fill="auto"/>
          </w:tcPr>
          <w:p w14:paraId="25534BAE" w14:textId="77777777" w:rsidR="00110776" w:rsidRPr="00F12DF0" w:rsidRDefault="00110776" w:rsidP="00905E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tcBorders>
              <w:right w:val="single" w:sz="4" w:space="0" w:color="0000FF"/>
            </w:tcBorders>
            <w:shd w:val="clear" w:color="000000" w:fill="auto"/>
            <w:vAlign w:val="center"/>
          </w:tcPr>
          <w:p w14:paraId="7D09AFB9" w14:textId="7616EA46" w:rsidR="00110776" w:rsidRPr="00D51B31" w:rsidRDefault="00110776" w:rsidP="00D51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DF0">
              <w:rPr>
                <w:rFonts w:ascii="Arial" w:hAnsi="Arial" w:cs="Arial"/>
                <w:b/>
                <w:sz w:val="20"/>
                <w:szCs w:val="20"/>
              </w:rPr>
              <w:t>Liste des instruments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7A75818" w14:textId="77777777" w:rsidR="00110776" w:rsidRPr="00F12DF0" w:rsidRDefault="00110776" w:rsidP="00905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DF0">
              <w:rPr>
                <w:rFonts w:ascii="Arial" w:hAnsi="Arial" w:cs="Arial"/>
                <w:b/>
                <w:sz w:val="20"/>
                <w:szCs w:val="20"/>
              </w:rPr>
              <w:t>Comment j’aime</w:t>
            </w:r>
          </w:p>
          <w:p w14:paraId="69EB95B7" w14:textId="77777777" w:rsidR="00110776" w:rsidRPr="00F12DF0" w:rsidRDefault="00110776" w:rsidP="00905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DF0">
              <w:rPr>
                <w:rFonts w:ascii="Arial" w:hAnsi="Arial" w:cs="Arial"/>
                <w:b/>
                <w:sz w:val="20"/>
                <w:szCs w:val="20"/>
              </w:rPr>
              <w:t>cet instrument</w:t>
            </w:r>
            <w:r w:rsidR="00DF75CD">
              <w:rPr>
                <w:rFonts w:ascii="Arial" w:hAnsi="Arial" w:cs="Arial"/>
                <w:b/>
                <w:sz w:val="20"/>
                <w:szCs w:val="20"/>
              </w:rPr>
              <w:t> ?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14:paraId="0DDB7735" w14:textId="77777777" w:rsidR="00110776" w:rsidRPr="00F12DF0" w:rsidRDefault="00110776" w:rsidP="00905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78EB0B" w14:textId="77777777" w:rsidR="00110776" w:rsidRPr="00110776" w:rsidRDefault="00110776" w:rsidP="0090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4B5" w14:paraId="203C6CE9" w14:textId="77777777">
        <w:trPr>
          <w:trHeight w:val="230"/>
        </w:trPr>
        <w:tc>
          <w:tcPr>
            <w:tcW w:w="1458" w:type="dxa"/>
            <w:vMerge/>
            <w:tcBorders>
              <w:left w:val="nil"/>
            </w:tcBorders>
            <w:shd w:val="clear" w:color="000000" w:fill="auto"/>
          </w:tcPr>
          <w:p w14:paraId="3FF6BB30" w14:textId="77777777" w:rsidR="00B024B5" w:rsidRPr="00F12DF0" w:rsidRDefault="00B024B5" w:rsidP="00905E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4" w:type="dxa"/>
            <w:vMerge/>
            <w:shd w:val="clear" w:color="000000" w:fill="auto"/>
          </w:tcPr>
          <w:p w14:paraId="777800DE" w14:textId="77777777" w:rsidR="00B024B5" w:rsidRPr="00F12DF0" w:rsidRDefault="00B024B5" w:rsidP="00905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FF"/>
            </w:tcBorders>
            <w:shd w:val="clear" w:color="000000" w:fill="auto"/>
            <w:vAlign w:val="center"/>
          </w:tcPr>
          <w:p w14:paraId="51C63C15" w14:textId="77777777" w:rsidR="00B024B5" w:rsidRPr="00DF75CD" w:rsidRDefault="00B024B5" w:rsidP="00DF75C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F75CD">
              <w:rPr>
                <w:rFonts w:ascii="Arial" w:hAnsi="Arial" w:cs="Arial"/>
                <w:sz w:val="18"/>
                <w:szCs w:val="20"/>
              </w:rPr>
              <w:t>Beaucoup</w:t>
            </w:r>
          </w:p>
        </w:tc>
        <w:tc>
          <w:tcPr>
            <w:tcW w:w="1559" w:type="dxa"/>
            <w:tcBorders>
              <w:top w:val="single" w:sz="4" w:space="0" w:color="0000FF"/>
            </w:tcBorders>
            <w:shd w:val="clear" w:color="000000" w:fill="auto"/>
            <w:vAlign w:val="center"/>
          </w:tcPr>
          <w:p w14:paraId="3CFBE026" w14:textId="77777777" w:rsidR="00B024B5" w:rsidRPr="00DF75CD" w:rsidRDefault="00101DF5" w:rsidP="00DF75C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F75CD">
              <w:rPr>
                <w:rFonts w:ascii="Arial" w:hAnsi="Arial" w:cs="Arial"/>
                <w:sz w:val="18"/>
                <w:szCs w:val="20"/>
              </w:rPr>
              <w:t>Moyennement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5D2E893" w14:textId="77777777" w:rsidR="00B024B5" w:rsidRPr="00DF75CD" w:rsidRDefault="00B024B5" w:rsidP="00DF75C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F75CD">
              <w:rPr>
                <w:rFonts w:ascii="Arial" w:hAnsi="Arial" w:cs="Arial"/>
                <w:sz w:val="18"/>
                <w:szCs w:val="20"/>
              </w:rPr>
              <w:t>Pas</w:t>
            </w:r>
            <w:r w:rsidR="00101DF5" w:rsidRPr="00DF75CD">
              <w:rPr>
                <w:rFonts w:ascii="Arial" w:hAnsi="Arial" w:cs="Arial"/>
                <w:sz w:val="18"/>
                <w:szCs w:val="20"/>
              </w:rPr>
              <w:t xml:space="preserve"> du tout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7310FEB" w14:textId="77777777" w:rsidR="00B024B5" w:rsidRPr="00DF75CD" w:rsidRDefault="00B024B5" w:rsidP="00905EC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F75CD">
              <w:rPr>
                <w:rFonts w:ascii="Arial" w:hAnsi="Arial" w:cs="Arial"/>
                <w:sz w:val="18"/>
                <w:szCs w:val="20"/>
              </w:rPr>
              <w:t>Je ne le connais pas</w:t>
            </w:r>
          </w:p>
        </w:tc>
      </w:tr>
      <w:tr w:rsidR="00DF75CD" w14:paraId="3CAB7C9F" w14:textId="77777777">
        <w:tc>
          <w:tcPr>
            <w:tcW w:w="1458" w:type="dxa"/>
            <w:vMerge w:val="restart"/>
            <w:shd w:val="clear" w:color="000000" w:fill="auto"/>
          </w:tcPr>
          <w:p w14:paraId="492AE582" w14:textId="77777777" w:rsidR="00DF75CD" w:rsidRPr="00DF75CD" w:rsidRDefault="00DF75CD" w:rsidP="00905ECD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Cordes</w:t>
            </w:r>
          </w:p>
        </w:tc>
        <w:tc>
          <w:tcPr>
            <w:tcW w:w="2194" w:type="dxa"/>
            <w:shd w:val="clear" w:color="000000" w:fill="auto"/>
          </w:tcPr>
          <w:p w14:paraId="0DB39548" w14:textId="740C40A1" w:rsidR="00DF75CD" w:rsidRPr="00D51B31" w:rsidRDefault="00DF75CD" w:rsidP="00905ECD">
            <w:pPr>
              <w:rPr>
                <w:rFonts w:ascii="Arial" w:hAnsi="Arial" w:cs="Arial"/>
                <w:szCs w:val="20"/>
              </w:rPr>
            </w:pPr>
            <w:r w:rsidRPr="00D51B31">
              <w:rPr>
                <w:rFonts w:ascii="Arial" w:hAnsi="Arial" w:cs="Arial"/>
                <w:szCs w:val="20"/>
              </w:rPr>
              <w:t>Violon</w:t>
            </w:r>
          </w:p>
        </w:tc>
        <w:tc>
          <w:tcPr>
            <w:tcW w:w="1843" w:type="dxa"/>
            <w:shd w:val="clear" w:color="000000" w:fill="auto"/>
          </w:tcPr>
          <w:p w14:paraId="3D729198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9"/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  <w:bookmarkEnd w:id="13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auto"/>
          </w:tcPr>
          <w:p w14:paraId="6F485506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auto"/>
          </w:tcPr>
          <w:p w14:paraId="44F2BB18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auto"/>
          </w:tcPr>
          <w:p w14:paraId="2F00618F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F75CD" w14:paraId="0B4FC75D" w14:textId="77777777">
        <w:tc>
          <w:tcPr>
            <w:tcW w:w="1458" w:type="dxa"/>
            <w:vMerge/>
            <w:shd w:val="clear" w:color="000000" w:fill="auto"/>
          </w:tcPr>
          <w:p w14:paraId="19D8B927" w14:textId="77777777" w:rsidR="00DF75CD" w:rsidRPr="00DF75CD" w:rsidRDefault="00DF75CD" w:rsidP="00905E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94" w:type="dxa"/>
            <w:shd w:val="clear" w:color="000000" w:fill="auto"/>
          </w:tcPr>
          <w:p w14:paraId="2A43DB65" w14:textId="425E3148" w:rsidR="00DF75CD" w:rsidRPr="00D51B31" w:rsidRDefault="00DF75CD" w:rsidP="00905ECD">
            <w:pPr>
              <w:rPr>
                <w:rFonts w:ascii="Arial" w:hAnsi="Arial" w:cs="Arial"/>
                <w:szCs w:val="20"/>
              </w:rPr>
            </w:pPr>
            <w:bookmarkStart w:id="14" w:name="CaseACocher10"/>
            <w:r w:rsidRPr="00D51B31">
              <w:rPr>
                <w:rFonts w:ascii="Arial" w:hAnsi="Arial" w:cs="Arial"/>
                <w:szCs w:val="20"/>
              </w:rPr>
              <w:t>Alto</w:t>
            </w:r>
          </w:p>
        </w:tc>
        <w:tc>
          <w:tcPr>
            <w:tcW w:w="1843" w:type="dxa"/>
            <w:shd w:val="clear" w:color="000000" w:fill="auto"/>
          </w:tcPr>
          <w:p w14:paraId="08447D73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  <w:bookmarkEnd w:id="14"/>
          </w:p>
        </w:tc>
        <w:tc>
          <w:tcPr>
            <w:tcW w:w="1559" w:type="dxa"/>
            <w:shd w:val="clear" w:color="000000" w:fill="auto"/>
          </w:tcPr>
          <w:p w14:paraId="468D4A64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000000" w:fill="auto"/>
          </w:tcPr>
          <w:p w14:paraId="356BBF36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000000" w:fill="auto"/>
          </w:tcPr>
          <w:p w14:paraId="01934F24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F75CD" w14:paraId="6A2FFC89" w14:textId="77777777">
        <w:tc>
          <w:tcPr>
            <w:tcW w:w="1458" w:type="dxa"/>
            <w:vMerge/>
            <w:shd w:val="clear" w:color="000000" w:fill="auto"/>
          </w:tcPr>
          <w:p w14:paraId="0E9FDF81" w14:textId="77777777" w:rsidR="00DF75CD" w:rsidRPr="00DF75CD" w:rsidRDefault="00DF75CD" w:rsidP="00905E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94" w:type="dxa"/>
            <w:shd w:val="clear" w:color="000000" w:fill="auto"/>
          </w:tcPr>
          <w:p w14:paraId="264E16FE" w14:textId="77777777" w:rsidR="00DF75CD" w:rsidRPr="00B376D2" w:rsidRDefault="00DF75CD" w:rsidP="00905ECD">
            <w:pPr>
              <w:rPr>
                <w:rFonts w:ascii="Arial" w:hAnsi="Arial" w:cs="Arial"/>
                <w:szCs w:val="20"/>
              </w:rPr>
            </w:pPr>
            <w:r w:rsidRPr="00B376D2">
              <w:rPr>
                <w:rFonts w:ascii="Arial" w:hAnsi="Arial" w:cs="Arial"/>
                <w:szCs w:val="20"/>
              </w:rPr>
              <w:t>Violoncelle</w:t>
            </w:r>
          </w:p>
        </w:tc>
        <w:tc>
          <w:tcPr>
            <w:tcW w:w="1843" w:type="dxa"/>
            <w:shd w:val="clear" w:color="000000" w:fill="auto"/>
          </w:tcPr>
          <w:p w14:paraId="1CD4D62B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1"/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  <w:bookmarkEnd w:id="15"/>
          </w:p>
        </w:tc>
        <w:tc>
          <w:tcPr>
            <w:tcW w:w="1559" w:type="dxa"/>
            <w:shd w:val="clear" w:color="000000" w:fill="auto"/>
          </w:tcPr>
          <w:p w14:paraId="2C29012F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000000" w:fill="auto"/>
          </w:tcPr>
          <w:p w14:paraId="3C1F23D5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000000" w:fill="auto"/>
          </w:tcPr>
          <w:p w14:paraId="11AE639B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F75CD" w14:paraId="5F611984" w14:textId="77777777">
        <w:tc>
          <w:tcPr>
            <w:tcW w:w="1458" w:type="dxa"/>
            <w:vMerge/>
            <w:shd w:val="clear" w:color="000000" w:fill="auto"/>
          </w:tcPr>
          <w:p w14:paraId="4DF7FBB2" w14:textId="77777777" w:rsidR="00DF75CD" w:rsidRPr="00DF75CD" w:rsidRDefault="00DF75CD" w:rsidP="00905E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94" w:type="dxa"/>
            <w:shd w:val="clear" w:color="000000" w:fill="auto"/>
          </w:tcPr>
          <w:p w14:paraId="3D7FB308" w14:textId="08E07567" w:rsidR="00DF75CD" w:rsidRPr="00D51B31" w:rsidRDefault="00DF75CD" w:rsidP="00905ECD">
            <w:pPr>
              <w:rPr>
                <w:rFonts w:ascii="Arial" w:hAnsi="Arial" w:cs="Arial"/>
                <w:szCs w:val="20"/>
              </w:rPr>
            </w:pPr>
            <w:r w:rsidRPr="00D51B31">
              <w:rPr>
                <w:rFonts w:ascii="Arial" w:hAnsi="Arial" w:cs="Arial"/>
                <w:szCs w:val="20"/>
              </w:rPr>
              <w:t>Contrebasse</w:t>
            </w:r>
          </w:p>
        </w:tc>
        <w:tc>
          <w:tcPr>
            <w:tcW w:w="1843" w:type="dxa"/>
            <w:shd w:val="clear" w:color="000000" w:fill="auto"/>
          </w:tcPr>
          <w:p w14:paraId="67040BCD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2"/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  <w:bookmarkEnd w:id="16"/>
          </w:p>
        </w:tc>
        <w:tc>
          <w:tcPr>
            <w:tcW w:w="1559" w:type="dxa"/>
            <w:shd w:val="clear" w:color="000000" w:fill="auto"/>
          </w:tcPr>
          <w:p w14:paraId="2145A5C5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000000" w:fill="auto"/>
          </w:tcPr>
          <w:p w14:paraId="07F5386F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000000" w:fill="auto"/>
          </w:tcPr>
          <w:p w14:paraId="6582A0D6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F75CD" w14:paraId="3EA32937" w14:textId="77777777">
        <w:tc>
          <w:tcPr>
            <w:tcW w:w="1458" w:type="dxa"/>
            <w:vMerge w:val="restart"/>
            <w:shd w:val="clear" w:color="000000" w:fill="auto"/>
          </w:tcPr>
          <w:p w14:paraId="2B1CCCBF" w14:textId="77777777" w:rsidR="00DF75CD" w:rsidRPr="00DF75CD" w:rsidRDefault="00DF75CD" w:rsidP="00905EC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Bois</w:t>
            </w:r>
          </w:p>
        </w:tc>
        <w:tc>
          <w:tcPr>
            <w:tcW w:w="2194" w:type="dxa"/>
            <w:shd w:val="clear" w:color="000000" w:fill="auto"/>
          </w:tcPr>
          <w:p w14:paraId="0AE79587" w14:textId="72C4D759" w:rsidR="00DF75CD" w:rsidRPr="00D51B31" w:rsidRDefault="00DF75CD" w:rsidP="00905ECD">
            <w:pPr>
              <w:rPr>
                <w:rFonts w:ascii="Arial" w:hAnsi="Arial" w:cs="Arial"/>
                <w:szCs w:val="20"/>
              </w:rPr>
            </w:pPr>
            <w:r w:rsidRPr="00D51B31">
              <w:rPr>
                <w:rFonts w:ascii="Arial" w:hAnsi="Arial" w:cs="Arial"/>
                <w:szCs w:val="20"/>
              </w:rPr>
              <w:t>Flûte traversière</w:t>
            </w:r>
          </w:p>
        </w:tc>
        <w:tc>
          <w:tcPr>
            <w:tcW w:w="1843" w:type="dxa"/>
            <w:shd w:val="clear" w:color="000000" w:fill="auto"/>
          </w:tcPr>
          <w:p w14:paraId="71602339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000000" w:fill="auto"/>
          </w:tcPr>
          <w:p w14:paraId="103430FB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000000" w:fill="auto"/>
          </w:tcPr>
          <w:p w14:paraId="3D47B69F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000000" w:fill="auto"/>
          </w:tcPr>
          <w:p w14:paraId="0335B666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F75CD" w14:paraId="2923F3C5" w14:textId="77777777">
        <w:tc>
          <w:tcPr>
            <w:tcW w:w="1458" w:type="dxa"/>
            <w:vMerge/>
            <w:shd w:val="clear" w:color="000000" w:fill="auto"/>
          </w:tcPr>
          <w:p w14:paraId="14710BBC" w14:textId="77777777" w:rsidR="00DF75CD" w:rsidRPr="00DF75CD" w:rsidRDefault="00DF75CD" w:rsidP="00905E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94" w:type="dxa"/>
            <w:shd w:val="clear" w:color="000000" w:fill="auto"/>
          </w:tcPr>
          <w:p w14:paraId="4FDBF33A" w14:textId="77777777" w:rsidR="00DF75CD" w:rsidRPr="00B376D2" w:rsidRDefault="00DF75CD" w:rsidP="00905ECD">
            <w:pPr>
              <w:rPr>
                <w:rFonts w:ascii="Arial" w:hAnsi="Arial" w:cs="Arial"/>
                <w:szCs w:val="20"/>
              </w:rPr>
            </w:pPr>
            <w:r w:rsidRPr="00B376D2">
              <w:rPr>
                <w:rFonts w:ascii="Arial" w:hAnsi="Arial" w:cs="Arial"/>
                <w:szCs w:val="20"/>
              </w:rPr>
              <w:t>Hautbois</w:t>
            </w:r>
          </w:p>
        </w:tc>
        <w:tc>
          <w:tcPr>
            <w:tcW w:w="1843" w:type="dxa"/>
            <w:shd w:val="clear" w:color="000000" w:fill="auto"/>
          </w:tcPr>
          <w:p w14:paraId="440EE04C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000000" w:fill="auto"/>
          </w:tcPr>
          <w:p w14:paraId="09BF907D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000000" w:fill="auto"/>
          </w:tcPr>
          <w:p w14:paraId="1516CCD3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000000" w:fill="auto"/>
          </w:tcPr>
          <w:p w14:paraId="26BC8415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F75CD" w14:paraId="7243E204" w14:textId="77777777">
        <w:tc>
          <w:tcPr>
            <w:tcW w:w="1458" w:type="dxa"/>
            <w:vMerge/>
            <w:shd w:val="clear" w:color="000000" w:fill="auto"/>
          </w:tcPr>
          <w:p w14:paraId="634B93BF" w14:textId="77777777" w:rsidR="00DF75CD" w:rsidRPr="00DF75CD" w:rsidRDefault="00DF75CD" w:rsidP="00905E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94" w:type="dxa"/>
            <w:shd w:val="clear" w:color="000000" w:fill="auto"/>
          </w:tcPr>
          <w:p w14:paraId="656FF5A7" w14:textId="77777777" w:rsidR="00DF75CD" w:rsidRPr="00B376D2" w:rsidRDefault="0034453D" w:rsidP="00905ECD">
            <w:pPr>
              <w:rPr>
                <w:rFonts w:ascii="Arial" w:hAnsi="Arial" w:cs="Arial"/>
                <w:szCs w:val="20"/>
              </w:rPr>
            </w:pPr>
            <w:r w:rsidRPr="00B376D2">
              <w:rPr>
                <w:rFonts w:ascii="Arial" w:hAnsi="Arial" w:cs="Arial"/>
                <w:szCs w:val="20"/>
              </w:rPr>
              <w:t>Clarinette</w:t>
            </w:r>
          </w:p>
        </w:tc>
        <w:tc>
          <w:tcPr>
            <w:tcW w:w="1843" w:type="dxa"/>
            <w:shd w:val="clear" w:color="000000" w:fill="auto"/>
          </w:tcPr>
          <w:p w14:paraId="132FFDC2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000000" w:fill="auto"/>
          </w:tcPr>
          <w:p w14:paraId="3326B925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000000" w:fill="auto"/>
          </w:tcPr>
          <w:p w14:paraId="6F9986B9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000000" w:fill="auto"/>
          </w:tcPr>
          <w:p w14:paraId="6FD24F94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F75CD" w14:paraId="3E44A1BC" w14:textId="77777777">
        <w:tc>
          <w:tcPr>
            <w:tcW w:w="1458" w:type="dxa"/>
            <w:vMerge/>
            <w:shd w:val="clear" w:color="000000" w:fill="auto"/>
          </w:tcPr>
          <w:p w14:paraId="31429A08" w14:textId="77777777" w:rsidR="00DF75CD" w:rsidRPr="00DF75CD" w:rsidRDefault="00DF75CD" w:rsidP="00905E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94" w:type="dxa"/>
            <w:shd w:val="clear" w:color="000000" w:fill="auto"/>
          </w:tcPr>
          <w:p w14:paraId="631BF201" w14:textId="77777777" w:rsidR="00DF75CD" w:rsidRPr="00B376D2" w:rsidRDefault="00DF75CD" w:rsidP="00905ECD">
            <w:pPr>
              <w:rPr>
                <w:rFonts w:ascii="Arial" w:hAnsi="Arial" w:cs="Arial"/>
                <w:szCs w:val="20"/>
              </w:rPr>
            </w:pPr>
            <w:r w:rsidRPr="00B376D2">
              <w:rPr>
                <w:rFonts w:ascii="Arial" w:hAnsi="Arial" w:cs="Arial"/>
                <w:szCs w:val="20"/>
              </w:rPr>
              <w:t>Basson</w:t>
            </w:r>
          </w:p>
        </w:tc>
        <w:tc>
          <w:tcPr>
            <w:tcW w:w="1843" w:type="dxa"/>
            <w:shd w:val="clear" w:color="000000" w:fill="auto"/>
          </w:tcPr>
          <w:p w14:paraId="42200D0B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000000" w:fill="auto"/>
          </w:tcPr>
          <w:p w14:paraId="62A1426D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000000" w:fill="auto"/>
          </w:tcPr>
          <w:p w14:paraId="5F7E2ADC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000000" w:fill="auto"/>
          </w:tcPr>
          <w:p w14:paraId="063F1CE8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F75CD" w14:paraId="2C733D66" w14:textId="77777777">
        <w:tc>
          <w:tcPr>
            <w:tcW w:w="1458" w:type="dxa"/>
            <w:vMerge/>
            <w:shd w:val="clear" w:color="000000" w:fill="auto"/>
          </w:tcPr>
          <w:p w14:paraId="69FD7EA3" w14:textId="77777777" w:rsidR="00DF75CD" w:rsidRPr="00DF75CD" w:rsidRDefault="00DF75CD" w:rsidP="00905E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94" w:type="dxa"/>
            <w:shd w:val="clear" w:color="000000" w:fill="auto"/>
          </w:tcPr>
          <w:p w14:paraId="3CF02F26" w14:textId="77777777" w:rsidR="00DF75CD" w:rsidRPr="00B376D2" w:rsidRDefault="00DF75CD" w:rsidP="00905ECD">
            <w:pPr>
              <w:rPr>
                <w:rFonts w:ascii="Arial" w:hAnsi="Arial" w:cs="Arial"/>
                <w:szCs w:val="20"/>
              </w:rPr>
            </w:pPr>
            <w:r w:rsidRPr="00B376D2">
              <w:rPr>
                <w:rFonts w:ascii="Arial" w:hAnsi="Arial" w:cs="Arial"/>
                <w:szCs w:val="20"/>
              </w:rPr>
              <w:t>Saxophone</w:t>
            </w:r>
          </w:p>
        </w:tc>
        <w:tc>
          <w:tcPr>
            <w:tcW w:w="1843" w:type="dxa"/>
            <w:shd w:val="clear" w:color="000000" w:fill="auto"/>
          </w:tcPr>
          <w:p w14:paraId="654D88EA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000000" w:fill="auto"/>
          </w:tcPr>
          <w:p w14:paraId="6A8A571E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000000" w:fill="auto"/>
          </w:tcPr>
          <w:p w14:paraId="583CF922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000000" w:fill="auto"/>
          </w:tcPr>
          <w:p w14:paraId="362E6205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F75CD" w14:paraId="664A1230" w14:textId="77777777">
        <w:tc>
          <w:tcPr>
            <w:tcW w:w="1458" w:type="dxa"/>
            <w:vMerge w:val="restart"/>
            <w:shd w:val="clear" w:color="000000" w:fill="auto"/>
          </w:tcPr>
          <w:p w14:paraId="5C0734E4" w14:textId="77777777" w:rsidR="00DF75CD" w:rsidRPr="00DF75CD" w:rsidRDefault="00DF75CD" w:rsidP="00905ECD">
            <w:pPr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b/>
                <w:szCs w:val="20"/>
              </w:rPr>
              <w:t>Cuivres</w:t>
            </w:r>
          </w:p>
        </w:tc>
        <w:tc>
          <w:tcPr>
            <w:tcW w:w="2194" w:type="dxa"/>
            <w:shd w:val="clear" w:color="000000" w:fill="auto"/>
          </w:tcPr>
          <w:p w14:paraId="1B84E992" w14:textId="0C49946F" w:rsidR="00DF75CD" w:rsidRPr="00D51B31" w:rsidRDefault="00DF75CD" w:rsidP="00905ECD">
            <w:pPr>
              <w:rPr>
                <w:rFonts w:ascii="Arial" w:hAnsi="Arial" w:cs="Arial"/>
                <w:szCs w:val="20"/>
              </w:rPr>
            </w:pPr>
            <w:r w:rsidRPr="00D51B31">
              <w:rPr>
                <w:rFonts w:ascii="Arial" w:hAnsi="Arial" w:cs="Arial"/>
                <w:szCs w:val="20"/>
              </w:rPr>
              <w:t>Trompette</w:t>
            </w:r>
          </w:p>
        </w:tc>
        <w:tc>
          <w:tcPr>
            <w:tcW w:w="1843" w:type="dxa"/>
            <w:shd w:val="clear" w:color="000000" w:fill="auto"/>
          </w:tcPr>
          <w:p w14:paraId="5501383D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000000" w:fill="auto"/>
          </w:tcPr>
          <w:p w14:paraId="2AD770D3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000000" w:fill="auto"/>
          </w:tcPr>
          <w:p w14:paraId="26102160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000000" w:fill="auto"/>
          </w:tcPr>
          <w:p w14:paraId="53DD27BB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F75CD" w14:paraId="37660909" w14:textId="77777777">
        <w:tc>
          <w:tcPr>
            <w:tcW w:w="1458" w:type="dxa"/>
            <w:vMerge/>
            <w:shd w:val="clear" w:color="000000" w:fill="auto"/>
          </w:tcPr>
          <w:p w14:paraId="42A8B2CC" w14:textId="77777777" w:rsidR="00DF75CD" w:rsidRPr="00DF75CD" w:rsidRDefault="00DF75CD" w:rsidP="00905E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94" w:type="dxa"/>
            <w:shd w:val="clear" w:color="000000" w:fill="auto"/>
          </w:tcPr>
          <w:p w14:paraId="5CE02382" w14:textId="77777777" w:rsidR="00DF75CD" w:rsidRPr="00B376D2" w:rsidRDefault="00DF75CD" w:rsidP="00905ECD">
            <w:pPr>
              <w:rPr>
                <w:rFonts w:ascii="Arial" w:hAnsi="Arial" w:cs="Arial"/>
                <w:szCs w:val="20"/>
              </w:rPr>
            </w:pPr>
            <w:r w:rsidRPr="00B376D2">
              <w:rPr>
                <w:rFonts w:ascii="Arial" w:hAnsi="Arial" w:cs="Arial"/>
                <w:szCs w:val="20"/>
              </w:rPr>
              <w:t>Trombone</w:t>
            </w:r>
          </w:p>
        </w:tc>
        <w:tc>
          <w:tcPr>
            <w:tcW w:w="1843" w:type="dxa"/>
            <w:shd w:val="clear" w:color="000000" w:fill="auto"/>
          </w:tcPr>
          <w:p w14:paraId="1DBF258B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000000" w:fill="auto"/>
          </w:tcPr>
          <w:p w14:paraId="49100DE0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000000" w:fill="auto"/>
          </w:tcPr>
          <w:p w14:paraId="07F1360D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000000" w:fill="auto"/>
          </w:tcPr>
          <w:p w14:paraId="4BB344DF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F75CD" w14:paraId="0958846D" w14:textId="77777777">
        <w:tc>
          <w:tcPr>
            <w:tcW w:w="1458" w:type="dxa"/>
            <w:vMerge/>
            <w:shd w:val="clear" w:color="000000" w:fill="auto"/>
          </w:tcPr>
          <w:p w14:paraId="607578EE" w14:textId="77777777" w:rsidR="00DF75CD" w:rsidRPr="00DF75CD" w:rsidRDefault="00DF75CD" w:rsidP="00905E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94" w:type="dxa"/>
            <w:shd w:val="clear" w:color="000000" w:fill="auto"/>
          </w:tcPr>
          <w:p w14:paraId="15AD3A6D" w14:textId="77777777" w:rsidR="00DF75CD" w:rsidRPr="00B376D2" w:rsidRDefault="00DF75CD" w:rsidP="00905ECD">
            <w:pPr>
              <w:rPr>
                <w:rFonts w:ascii="Arial" w:hAnsi="Arial" w:cs="Arial"/>
                <w:szCs w:val="20"/>
              </w:rPr>
            </w:pPr>
            <w:r w:rsidRPr="00B376D2">
              <w:rPr>
                <w:rFonts w:ascii="Arial" w:hAnsi="Arial" w:cs="Arial"/>
                <w:szCs w:val="20"/>
              </w:rPr>
              <w:t>Cor</w:t>
            </w:r>
          </w:p>
        </w:tc>
        <w:tc>
          <w:tcPr>
            <w:tcW w:w="1843" w:type="dxa"/>
            <w:shd w:val="clear" w:color="000000" w:fill="auto"/>
          </w:tcPr>
          <w:p w14:paraId="31A713A8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000000" w:fill="auto"/>
          </w:tcPr>
          <w:p w14:paraId="71A9E660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000000" w:fill="auto"/>
          </w:tcPr>
          <w:p w14:paraId="1DF7E29E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000000" w:fill="auto"/>
          </w:tcPr>
          <w:p w14:paraId="49BD970C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F75CD" w14:paraId="517FF67D" w14:textId="77777777">
        <w:tc>
          <w:tcPr>
            <w:tcW w:w="1458" w:type="dxa"/>
            <w:vMerge/>
            <w:shd w:val="clear" w:color="000000" w:fill="auto"/>
          </w:tcPr>
          <w:p w14:paraId="23DCEDA4" w14:textId="77777777" w:rsidR="00DF75CD" w:rsidRPr="00DF75CD" w:rsidRDefault="00DF75CD" w:rsidP="00905E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94" w:type="dxa"/>
            <w:shd w:val="clear" w:color="000000" w:fill="auto"/>
          </w:tcPr>
          <w:p w14:paraId="6D956E36" w14:textId="77777777" w:rsidR="00DF75CD" w:rsidRPr="00B376D2" w:rsidRDefault="00DF75CD" w:rsidP="00DF75CD">
            <w:pPr>
              <w:rPr>
                <w:rFonts w:ascii="Arial" w:hAnsi="Arial" w:cs="Arial"/>
                <w:szCs w:val="20"/>
              </w:rPr>
            </w:pPr>
            <w:r w:rsidRPr="00B376D2">
              <w:rPr>
                <w:rFonts w:ascii="Arial" w:hAnsi="Arial" w:cs="Arial"/>
                <w:szCs w:val="20"/>
              </w:rPr>
              <w:t>Euphonium (tuba)</w:t>
            </w:r>
          </w:p>
        </w:tc>
        <w:tc>
          <w:tcPr>
            <w:tcW w:w="1843" w:type="dxa"/>
            <w:shd w:val="clear" w:color="000000" w:fill="auto"/>
          </w:tcPr>
          <w:p w14:paraId="18B21251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000000" w:fill="auto"/>
          </w:tcPr>
          <w:p w14:paraId="02757B48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000000" w:fill="auto"/>
          </w:tcPr>
          <w:p w14:paraId="70072211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000000" w:fill="auto"/>
          </w:tcPr>
          <w:p w14:paraId="5CB2C6C2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F75CD" w14:paraId="5E521036" w14:textId="77777777">
        <w:tc>
          <w:tcPr>
            <w:tcW w:w="1458" w:type="dxa"/>
            <w:vMerge w:val="restart"/>
            <w:shd w:val="clear" w:color="000000" w:fill="auto"/>
          </w:tcPr>
          <w:p w14:paraId="351FF679" w14:textId="77777777" w:rsidR="00DF75CD" w:rsidRPr="00DF75CD" w:rsidRDefault="00DF75CD" w:rsidP="00905ECD">
            <w:pPr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b/>
                <w:szCs w:val="20"/>
              </w:rPr>
              <w:t>Claviers</w:t>
            </w:r>
          </w:p>
        </w:tc>
        <w:tc>
          <w:tcPr>
            <w:tcW w:w="2194" w:type="dxa"/>
            <w:shd w:val="clear" w:color="000000" w:fill="auto"/>
          </w:tcPr>
          <w:p w14:paraId="263F4A5D" w14:textId="5D5A3B5B" w:rsidR="00DF75CD" w:rsidRPr="00D51B31" w:rsidRDefault="00DF75CD" w:rsidP="00905ECD">
            <w:pPr>
              <w:rPr>
                <w:rFonts w:ascii="Arial" w:hAnsi="Arial" w:cs="Arial"/>
                <w:szCs w:val="20"/>
              </w:rPr>
            </w:pPr>
            <w:r w:rsidRPr="00D51B31">
              <w:rPr>
                <w:rFonts w:ascii="Arial" w:hAnsi="Arial" w:cs="Arial"/>
                <w:szCs w:val="20"/>
              </w:rPr>
              <w:t>Piano</w:t>
            </w:r>
          </w:p>
        </w:tc>
        <w:tc>
          <w:tcPr>
            <w:tcW w:w="1843" w:type="dxa"/>
            <w:shd w:val="clear" w:color="000000" w:fill="auto"/>
          </w:tcPr>
          <w:p w14:paraId="6514936C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000000" w:fill="auto"/>
          </w:tcPr>
          <w:p w14:paraId="61687491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000000" w:fill="auto"/>
          </w:tcPr>
          <w:p w14:paraId="7F4CD2D0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000000" w:fill="auto"/>
          </w:tcPr>
          <w:p w14:paraId="4140643B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F75CD" w14:paraId="0E3BD4ED" w14:textId="77777777">
        <w:tc>
          <w:tcPr>
            <w:tcW w:w="1458" w:type="dxa"/>
            <w:vMerge/>
            <w:shd w:val="clear" w:color="000000" w:fill="auto"/>
          </w:tcPr>
          <w:p w14:paraId="0D44CD39" w14:textId="77777777" w:rsidR="00DF75CD" w:rsidRPr="00DF75CD" w:rsidRDefault="00DF75CD" w:rsidP="00905E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94" w:type="dxa"/>
            <w:shd w:val="clear" w:color="000000" w:fill="auto"/>
          </w:tcPr>
          <w:p w14:paraId="2381C2E0" w14:textId="77777777" w:rsidR="00DF75CD" w:rsidRPr="00B376D2" w:rsidRDefault="00DF75CD" w:rsidP="00905ECD">
            <w:pPr>
              <w:rPr>
                <w:rFonts w:ascii="Arial" w:hAnsi="Arial" w:cs="Arial"/>
                <w:szCs w:val="20"/>
              </w:rPr>
            </w:pPr>
            <w:r w:rsidRPr="00B376D2">
              <w:rPr>
                <w:rFonts w:ascii="Arial" w:hAnsi="Arial" w:cs="Arial"/>
                <w:szCs w:val="20"/>
              </w:rPr>
              <w:t>Clavecin</w:t>
            </w:r>
          </w:p>
        </w:tc>
        <w:tc>
          <w:tcPr>
            <w:tcW w:w="1843" w:type="dxa"/>
            <w:shd w:val="clear" w:color="000000" w:fill="auto"/>
          </w:tcPr>
          <w:p w14:paraId="441DC392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000000" w:fill="auto"/>
          </w:tcPr>
          <w:p w14:paraId="44E49AB8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000000" w:fill="auto"/>
          </w:tcPr>
          <w:p w14:paraId="11106727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000000" w:fill="auto"/>
          </w:tcPr>
          <w:p w14:paraId="3D5202A2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F75CD" w14:paraId="77AB8DA0" w14:textId="77777777">
        <w:tc>
          <w:tcPr>
            <w:tcW w:w="1458" w:type="dxa"/>
            <w:vMerge/>
            <w:shd w:val="clear" w:color="000000" w:fill="auto"/>
          </w:tcPr>
          <w:p w14:paraId="286433EF" w14:textId="77777777" w:rsidR="00DF75CD" w:rsidRPr="00DF75CD" w:rsidRDefault="00DF75CD" w:rsidP="00905E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94" w:type="dxa"/>
            <w:shd w:val="clear" w:color="000000" w:fill="auto"/>
          </w:tcPr>
          <w:p w14:paraId="27291544" w14:textId="77777777" w:rsidR="00DF75CD" w:rsidRPr="00B376D2" w:rsidRDefault="00DF75CD" w:rsidP="00905ECD">
            <w:pPr>
              <w:rPr>
                <w:rFonts w:ascii="Arial" w:hAnsi="Arial" w:cs="Arial"/>
                <w:szCs w:val="20"/>
              </w:rPr>
            </w:pPr>
            <w:r w:rsidRPr="00B376D2">
              <w:rPr>
                <w:rFonts w:ascii="Arial" w:hAnsi="Arial" w:cs="Arial"/>
                <w:szCs w:val="20"/>
              </w:rPr>
              <w:t>Orgue</w:t>
            </w:r>
          </w:p>
        </w:tc>
        <w:tc>
          <w:tcPr>
            <w:tcW w:w="1843" w:type="dxa"/>
            <w:shd w:val="clear" w:color="000000" w:fill="auto"/>
          </w:tcPr>
          <w:p w14:paraId="6E21A971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000000" w:fill="auto"/>
          </w:tcPr>
          <w:p w14:paraId="1C6E48CB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000000" w:fill="auto"/>
          </w:tcPr>
          <w:p w14:paraId="4DEB4739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000000" w:fill="auto"/>
          </w:tcPr>
          <w:p w14:paraId="56182761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F75CD" w14:paraId="177CF383" w14:textId="77777777">
        <w:tc>
          <w:tcPr>
            <w:tcW w:w="1458" w:type="dxa"/>
            <w:vMerge/>
            <w:shd w:val="clear" w:color="000000" w:fill="auto"/>
          </w:tcPr>
          <w:p w14:paraId="0B6527B8" w14:textId="77777777" w:rsidR="00DF75CD" w:rsidRPr="00DF75CD" w:rsidRDefault="00DF75CD" w:rsidP="00905E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94" w:type="dxa"/>
            <w:shd w:val="clear" w:color="000000" w:fill="auto"/>
          </w:tcPr>
          <w:p w14:paraId="42B1633C" w14:textId="77777777" w:rsidR="00DF75CD" w:rsidRPr="00B376D2" w:rsidRDefault="00DF75CD" w:rsidP="00905ECD">
            <w:pPr>
              <w:rPr>
                <w:rFonts w:ascii="Arial" w:hAnsi="Arial" w:cs="Arial"/>
                <w:szCs w:val="20"/>
              </w:rPr>
            </w:pPr>
            <w:r w:rsidRPr="00B376D2">
              <w:rPr>
                <w:rFonts w:ascii="Arial" w:hAnsi="Arial" w:cs="Arial"/>
                <w:szCs w:val="20"/>
              </w:rPr>
              <w:t>Accordéon</w:t>
            </w:r>
          </w:p>
        </w:tc>
        <w:tc>
          <w:tcPr>
            <w:tcW w:w="1843" w:type="dxa"/>
            <w:shd w:val="clear" w:color="000000" w:fill="auto"/>
          </w:tcPr>
          <w:p w14:paraId="2A38C0C7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000000" w:fill="auto"/>
          </w:tcPr>
          <w:p w14:paraId="5E484CCF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000000" w:fill="auto"/>
          </w:tcPr>
          <w:p w14:paraId="16B79C16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000000" w:fill="auto"/>
          </w:tcPr>
          <w:p w14:paraId="1CEBA746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51B31" w14:paraId="47549637" w14:textId="77777777">
        <w:tc>
          <w:tcPr>
            <w:tcW w:w="1458" w:type="dxa"/>
            <w:vMerge w:val="restart"/>
            <w:shd w:val="clear" w:color="000000" w:fill="auto"/>
          </w:tcPr>
          <w:p w14:paraId="2F969C37" w14:textId="77777777" w:rsidR="00D51B31" w:rsidRPr="00DF75CD" w:rsidRDefault="00D51B31" w:rsidP="00905ECD">
            <w:pPr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b/>
                <w:szCs w:val="20"/>
              </w:rPr>
              <w:t>Autres</w:t>
            </w:r>
          </w:p>
        </w:tc>
        <w:tc>
          <w:tcPr>
            <w:tcW w:w="2194" w:type="dxa"/>
            <w:shd w:val="clear" w:color="000000" w:fill="auto"/>
          </w:tcPr>
          <w:p w14:paraId="3FF3C997" w14:textId="77C248C9" w:rsidR="00D51B31" w:rsidRPr="00D51B31" w:rsidRDefault="00D51B31" w:rsidP="00905ECD">
            <w:pPr>
              <w:rPr>
                <w:rFonts w:ascii="Arial" w:hAnsi="Arial" w:cs="Arial"/>
                <w:szCs w:val="20"/>
              </w:rPr>
            </w:pPr>
            <w:r w:rsidRPr="00D51B31">
              <w:rPr>
                <w:rFonts w:ascii="Arial" w:hAnsi="Arial" w:cs="Arial"/>
                <w:szCs w:val="20"/>
              </w:rPr>
              <w:t>Harpe</w:t>
            </w:r>
          </w:p>
        </w:tc>
        <w:tc>
          <w:tcPr>
            <w:tcW w:w="1843" w:type="dxa"/>
            <w:shd w:val="clear" w:color="000000" w:fill="auto"/>
          </w:tcPr>
          <w:p w14:paraId="06897702" w14:textId="77777777" w:rsidR="00D51B31" w:rsidRPr="00DF75CD" w:rsidRDefault="00D51B31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000000" w:fill="auto"/>
          </w:tcPr>
          <w:p w14:paraId="62A73056" w14:textId="77777777" w:rsidR="00D51B31" w:rsidRPr="00DF75CD" w:rsidRDefault="00D51B31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000000" w:fill="auto"/>
          </w:tcPr>
          <w:p w14:paraId="42F63E51" w14:textId="77777777" w:rsidR="00D51B31" w:rsidRPr="00DF75CD" w:rsidRDefault="00D51B31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000000" w:fill="auto"/>
          </w:tcPr>
          <w:p w14:paraId="7BC1728D" w14:textId="77777777" w:rsidR="00D51B31" w:rsidRPr="00DF75CD" w:rsidRDefault="00D51B31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51B31" w14:paraId="2D9895A2" w14:textId="77777777">
        <w:tc>
          <w:tcPr>
            <w:tcW w:w="1458" w:type="dxa"/>
            <w:vMerge/>
            <w:shd w:val="clear" w:color="000000" w:fill="auto"/>
          </w:tcPr>
          <w:p w14:paraId="131393B9" w14:textId="77777777" w:rsidR="00D51B31" w:rsidRPr="00DF75CD" w:rsidRDefault="00D51B31" w:rsidP="00905ECD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94" w:type="dxa"/>
            <w:shd w:val="clear" w:color="000000" w:fill="auto"/>
          </w:tcPr>
          <w:p w14:paraId="7116EE94" w14:textId="77777777" w:rsidR="00D51B31" w:rsidRPr="00B376D2" w:rsidRDefault="00D51B31" w:rsidP="00905ECD">
            <w:pPr>
              <w:rPr>
                <w:rFonts w:ascii="Arial" w:hAnsi="Arial" w:cs="Arial"/>
                <w:szCs w:val="20"/>
              </w:rPr>
            </w:pPr>
            <w:r w:rsidRPr="00B376D2">
              <w:rPr>
                <w:rFonts w:ascii="Arial" w:hAnsi="Arial" w:cs="Arial"/>
                <w:szCs w:val="20"/>
              </w:rPr>
              <w:t>Guitare</w:t>
            </w:r>
          </w:p>
        </w:tc>
        <w:tc>
          <w:tcPr>
            <w:tcW w:w="1843" w:type="dxa"/>
            <w:shd w:val="clear" w:color="000000" w:fill="auto"/>
          </w:tcPr>
          <w:p w14:paraId="17CBA3D2" w14:textId="77777777" w:rsidR="00D51B31" w:rsidRPr="00DF75CD" w:rsidRDefault="00D51B31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000000" w:fill="auto"/>
          </w:tcPr>
          <w:p w14:paraId="7A587319" w14:textId="77777777" w:rsidR="00D51B31" w:rsidRPr="00DF75CD" w:rsidRDefault="00D51B31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000000" w:fill="auto"/>
          </w:tcPr>
          <w:p w14:paraId="2E446EAF" w14:textId="77777777" w:rsidR="00D51B31" w:rsidRPr="00DF75CD" w:rsidRDefault="00D51B31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000000" w:fill="auto"/>
          </w:tcPr>
          <w:p w14:paraId="1256F8EF" w14:textId="77777777" w:rsidR="00D51B31" w:rsidRPr="00DF75CD" w:rsidRDefault="00D51B31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51B31" w14:paraId="12BDA492" w14:textId="77777777">
        <w:tc>
          <w:tcPr>
            <w:tcW w:w="1458" w:type="dxa"/>
            <w:vMerge/>
            <w:shd w:val="clear" w:color="000000" w:fill="auto"/>
          </w:tcPr>
          <w:p w14:paraId="51B13327" w14:textId="77777777" w:rsidR="00D51B31" w:rsidRPr="00DF75CD" w:rsidRDefault="00D51B31" w:rsidP="00905E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94" w:type="dxa"/>
            <w:shd w:val="clear" w:color="000000" w:fill="auto"/>
          </w:tcPr>
          <w:p w14:paraId="16044E11" w14:textId="77777777" w:rsidR="00D51B31" w:rsidRPr="00B376D2" w:rsidRDefault="00D51B31" w:rsidP="00905ECD">
            <w:pPr>
              <w:rPr>
                <w:rFonts w:ascii="Arial" w:hAnsi="Arial" w:cs="Arial"/>
                <w:szCs w:val="20"/>
              </w:rPr>
            </w:pPr>
            <w:r w:rsidRPr="00B376D2">
              <w:rPr>
                <w:rFonts w:ascii="Arial" w:hAnsi="Arial" w:cs="Arial"/>
                <w:szCs w:val="20"/>
              </w:rPr>
              <w:t>Flûte à bec</w:t>
            </w:r>
          </w:p>
        </w:tc>
        <w:tc>
          <w:tcPr>
            <w:tcW w:w="1843" w:type="dxa"/>
            <w:shd w:val="clear" w:color="000000" w:fill="auto"/>
          </w:tcPr>
          <w:p w14:paraId="3E338F0F" w14:textId="77777777" w:rsidR="00D51B31" w:rsidRPr="00DF75CD" w:rsidRDefault="00D51B31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000000" w:fill="auto"/>
          </w:tcPr>
          <w:p w14:paraId="5B0404B8" w14:textId="77777777" w:rsidR="00D51B31" w:rsidRPr="00DF75CD" w:rsidRDefault="00D51B31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000000" w:fill="auto"/>
          </w:tcPr>
          <w:p w14:paraId="4435F19E" w14:textId="77777777" w:rsidR="00D51B31" w:rsidRPr="00DF75CD" w:rsidRDefault="00D51B31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000000" w:fill="auto"/>
          </w:tcPr>
          <w:p w14:paraId="64830E04" w14:textId="77777777" w:rsidR="00D51B31" w:rsidRPr="00DF75CD" w:rsidRDefault="00D51B31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51B31" w14:paraId="43AA354F" w14:textId="77777777">
        <w:trPr>
          <w:trHeight w:val="187"/>
        </w:trPr>
        <w:tc>
          <w:tcPr>
            <w:tcW w:w="1458" w:type="dxa"/>
            <w:vMerge/>
            <w:shd w:val="clear" w:color="000000" w:fill="auto"/>
          </w:tcPr>
          <w:p w14:paraId="105F24D9" w14:textId="77777777" w:rsidR="00D51B31" w:rsidRPr="00DF75CD" w:rsidRDefault="00D51B31" w:rsidP="00905E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94" w:type="dxa"/>
            <w:shd w:val="clear" w:color="000000" w:fill="auto"/>
          </w:tcPr>
          <w:p w14:paraId="2D1547F7" w14:textId="77777777" w:rsidR="00D51B31" w:rsidRPr="00B376D2" w:rsidRDefault="00D51B31" w:rsidP="00905ECD">
            <w:pPr>
              <w:rPr>
                <w:rFonts w:ascii="Arial" w:hAnsi="Arial" w:cs="Arial"/>
                <w:szCs w:val="20"/>
              </w:rPr>
            </w:pPr>
            <w:r w:rsidRPr="00B376D2">
              <w:rPr>
                <w:rFonts w:ascii="Arial" w:hAnsi="Arial" w:cs="Arial"/>
                <w:szCs w:val="20"/>
              </w:rPr>
              <w:t>Percussions</w:t>
            </w:r>
          </w:p>
        </w:tc>
        <w:tc>
          <w:tcPr>
            <w:tcW w:w="1843" w:type="dxa"/>
            <w:shd w:val="clear" w:color="000000" w:fill="auto"/>
          </w:tcPr>
          <w:p w14:paraId="24768BE0" w14:textId="77777777" w:rsidR="00D51B31" w:rsidRPr="00DF75CD" w:rsidRDefault="00D51B31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000000" w:fill="auto"/>
          </w:tcPr>
          <w:p w14:paraId="72E0CC3D" w14:textId="77777777" w:rsidR="00D51B31" w:rsidRPr="00DF75CD" w:rsidRDefault="00D51B31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000000" w:fill="auto"/>
          </w:tcPr>
          <w:p w14:paraId="35084562" w14:textId="77777777" w:rsidR="00D51B31" w:rsidRPr="00DF75CD" w:rsidRDefault="00D51B31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000000" w:fill="auto"/>
          </w:tcPr>
          <w:p w14:paraId="195A98F2" w14:textId="77777777" w:rsidR="00D51B31" w:rsidRPr="00DF75CD" w:rsidRDefault="00D51B31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51B31" w14:paraId="241228B9" w14:textId="77777777">
        <w:trPr>
          <w:trHeight w:val="187"/>
        </w:trPr>
        <w:tc>
          <w:tcPr>
            <w:tcW w:w="1458" w:type="dxa"/>
            <w:vMerge/>
            <w:shd w:val="clear" w:color="000000" w:fill="auto"/>
          </w:tcPr>
          <w:p w14:paraId="2ED98114" w14:textId="77777777" w:rsidR="00D51B31" w:rsidRPr="00DF75CD" w:rsidRDefault="00D51B31" w:rsidP="00D51B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94" w:type="dxa"/>
            <w:shd w:val="clear" w:color="000000" w:fill="auto"/>
          </w:tcPr>
          <w:p w14:paraId="6939B654" w14:textId="7ED0BCA5" w:rsidR="00D51B31" w:rsidRPr="00B376D2" w:rsidRDefault="00D51B31" w:rsidP="00D51B3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Cymbalum</w:t>
            </w:r>
          </w:p>
        </w:tc>
        <w:tc>
          <w:tcPr>
            <w:tcW w:w="1843" w:type="dxa"/>
            <w:shd w:val="clear" w:color="000000" w:fill="auto"/>
          </w:tcPr>
          <w:p w14:paraId="66149B17" w14:textId="2DBD6876" w:rsidR="00D51B31" w:rsidRPr="00DF75CD" w:rsidRDefault="00D51B31" w:rsidP="00D51B31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000000" w:fill="auto"/>
          </w:tcPr>
          <w:p w14:paraId="3F8EB4BF" w14:textId="565D41B8" w:rsidR="00D51B31" w:rsidRPr="00DF75CD" w:rsidRDefault="00D51B31" w:rsidP="00D51B31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000000" w:fill="auto"/>
          </w:tcPr>
          <w:p w14:paraId="60B8D2BC" w14:textId="52AF1B4A" w:rsidR="00D51B31" w:rsidRPr="00DF75CD" w:rsidRDefault="00D51B31" w:rsidP="00D51B31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000000" w:fill="auto"/>
          </w:tcPr>
          <w:p w14:paraId="2D795DD9" w14:textId="22B6D1DB" w:rsidR="00D51B31" w:rsidRPr="00DF75CD" w:rsidRDefault="00D51B31" w:rsidP="00D51B31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E78BA">
              <w:rPr>
                <w:rFonts w:ascii="Arial" w:hAnsi="Arial" w:cs="Arial"/>
                <w:szCs w:val="20"/>
              </w:rPr>
            </w:r>
            <w:r w:rsidR="00CE78BA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73CBF6C8" w14:textId="77777777" w:rsidR="00110776" w:rsidRDefault="00110776" w:rsidP="00905ECD">
      <w:pPr>
        <w:rPr>
          <w:rFonts w:ascii="Arial" w:hAnsi="Arial" w:cs="Arial"/>
          <w:sz w:val="20"/>
          <w:szCs w:val="20"/>
        </w:rPr>
      </w:pPr>
    </w:p>
    <w:p w14:paraId="72C743C0" w14:textId="77777777" w:rsidR="00110776" w:rsidRDefault="00110776" w:rsidP="00905ECD">
      <w:pPr>
        <w:rPr>
          <w:rFonts w:ascii="Arial" w:hAnsi="Arial" w:cs="Arial"/>
          <w:sz w:val="20"/>
          <w:szCs w:val="20"/>
        </w:rPr>
      </w:pPr>
    </w:p>
    <w:p w14:paraId="617F0892" w14:textId="77777777" w:rsidR="00B024B5" w:rsidRDefault="00B024B5" w:rsidP="00905ECD">
      <w:pPr>
        <w:rPr>
          <w:rFonts w:ascii="Arial" w:hAnsi="Arial" w:cs="Arial"/>
          <w:sz w:val="20"/>
          <w:szCs w:val="20"/>
        </w:rPr>
      </w:pPr>
    </w:p>
    <w:p w14:paraId="6E40CA0F" w14:textId="1A28A4BD" w:rsidR="00B024B5" w:rsidRPr="00DF75CD" w:rsidRDefault="00110776" w:rsidP="00D51B31">
      <w:pPr>
        <w:jc w:val="center"/>
        <w:rPr>
          <w:rFonts w:ascii="Arial" w:hAnsi="Arial" w:cs="Arial"/>
          <w:sz w:val="22"/>
          <w:szCs w:val="20"/>
        </w:rPr>
      </w:pPr>
      <w:r w:rsidRPr="00DF75CD">
        <w:rPr>
          <w:rFonts w:ascii="Arial" w:hAnsi="Arial" w:cs="Arial"/>
          <w:sz w:val="22"/>
          <w:szCs w:val="20"/>
        </w:rPr>
        <w:t>Indique</w:t>
      </w:r>
      <w:r w:rsidR="00B024B5" w:rsidRPr="00DF75CD">
        <w:rPr>
          <w:rFonts w:ascii="Arial" w:hAnsi="Arial" w:cs="Arial"/>
          <w:sz w:val="22"/>
          <w:szCs w:val="20"/>
        </w:rPr>
        <w:t xml:space="preserve"> par ordre de préférence, 2 ou 3 instruments </w:t>
      </w:r>
      <w:r w:rsidRPr="00DF75CD">
        <w:rPr>
          <w:rFonts w:ascii="Arial" w:hAnsi="Arial" w:cs="Arial"/>
          <w:sz w:val="22"/>
          <w:szCs w:val="20"/>
        </w:rPr>
        <w:t>pour lesquels tu aimerais être testé :</w:t>
      </w:r>
    </w:p>
    <w:p w14:paraId="46949F1B" w14:textId="77777777" w:rsidR="00B024B5" w:rsidRPr="00DF75CD" w:rsidRDefault="00B024B5" w:rsidP="00DF75CD">
      <w:pPr>
        <w:jc w:val="center"/>
        <w:rPr>
          <w:rFonts w:ascii="Arial" w:hAnsi="Arial" w:cs="Arial"/>
          <w:sz w:val="22"/>
          <w:szCs w:val="20"/>
        </w:rPr>
      </w:pPr>
    </w:p>
    <w:p w14:paraId="4EA899D0" w14:textId="77777777" w:rsidR="00B024B5" w:rsidRPr="002867D4" w:rsidRDefault="00B024B5" w:rsidP="00DF75CD">
      <w:pPr>
        <w:tabs>
          <w:tab w:val="left" w:leader="dot" w:pos="4678"/>
        </w:tabs>
        <w:jc w:val="center"/>
        <w:rPr>
          <w:rFonts w:ascii="Arial" w:hAnsi="Arial" w:cs="Arial"/>
          <w:sz w:val="22"/>
          <w:szCs w:val="20"/>
        </w:rPr>
      </w:pPr>
      <w:r w:rsidRPr="00DF75CD">
        <w:rPr>
          <w:rFonts w:ascii="Arial" w:hAnsi="Arial" w:cs="Arial"/>
          <w:sz w:val="22"/>
          <w:szCs w:val="20"/>
        </w:rPr>
        <w:t xml:space="preserve">CHOIX </w:t>
      </w:r>
      <w:r w:rsidRPr="002867D4">
        <w:rPr>
          <w:rFonts w:ascii="Arial" w:hAnsi="Arial" w:cs="Arial"/>
          <w:sz w:val="22"/>
          <w:szCs w:val="20"/>
        </w:rPr>
        <w:t xml:space="preserve">1 : </w:t>
      </w:r>
      <w:r w:rsidR="00957695" w:rsidRPr="002867D4">
        <w:rPr>
          <w:rFonts w:ascii="Arial" w:hAnsi="Arial" w:cs="Arial"/>
          <w:sz w:val="22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7" w:name="Texte7"/>
      <w:r w:rsidR="00DF75CD" w:rsidRPr="002867D4">
        <w:rPr>
          <w:rFonts w:ascii="Arial" w:hAnsi="Arial" w:cs="Arial"/>
          <w:sz w:val="22"/>
          <w:szCs w:val="20"/>
        </w:rPr>
        <w:instrText xml:space="preserve"> FORMTEXT </w:instrText>
      </w:r>
      <w:r w:rsidR="00957695" w:rsidRPr="002867D4">
        <w:rPr>
          <w:rFonts w:ascii="Arial" w:hAnsi="Arial" w:cs="Arial"/>
          <w:sz w:val="22"/>
          <w:szCs w:val="20"/>
        </w:rPr>
      </w:r>
      <w:r w:rsidR="00957695" w:rsidRPr="002867D4">
        <w:rPr>
          <w:rFonts w:ascii="Arial" w:hAnsi="Arial" w:cs="Arial"/>
          <w:sz w:val="22"/>
          <w:szCs w:val="20"/>
        </w:rPr>
        <w:fldChar w:fldCharType="separate"/>
      </w:r>
      <w:r w:rsidR="00DF75CD" w:rsidRPr="002867D4">
        <w:rPr>
          <w:rFonts w:ascii="Arial" w:hAnsi="LGamePi ChessDraughts" w:cs="LGamePi ChessDraughts"/>
          <w:noProof/>
          <w:sz w:val="22"/>
          <w:szCs w:val="20"/>
        </w:rPr>
        <w:t> </w:t>
      </w:r>
      <w:r w:rsidR="00DF75CD" w:rsidRPr="002867D4">
        <w:rPr>
          <w:rFonts w:ascii="Arial" w:hAnsi="LGamePi ChessDraughts" w:cs="LGamePi ChessDraughts"/>
          <w:noProof/>
          <w:sz w:val="22"/>
          <w:szCs w:val="20"/>
        </w:rPr>
        <w:t> </w:t>
      </w:r>
      <w:r w:rsidR="00DF75CD" w:rsidRPr="002867D4">
        <w:rPr>
          <w:rFonts w:ascii="Arial" w:hAnsi="LGamePi ChessDraughts" w:cs="LGamePi ChessDraughts"/>
          <w:noProof/>
          <w:sz w:val="22"/>
          <w:szCs w:val="20"/>
        </w:rPr>
        <w:t> </w:t>
      </w:r>
      <w:r w:rsidR="00DF75CD" w:rsidRPr="002867D4">
        <w:rPr>
          <w:rFonts w:ascii="Arial" w:hAnsi="LGamePi ChessDraughts" w:cs="LGamePi ChessDraughts"/>
          <w:noProof/>
          <w:sz w:val="22"/>
          <w:szCs w:val="20"/>
        </w:rPr>
        <w:t> </w:t>
      </w:r>
      <w:r w:rsidR="00DF75CD" w:rsidRPr="002867D4">
        <w:rPr>
          <w:rFonts w:ascii="Arial" w:hAnsi="LGamePi ChessDraughts" w:cs="LGamePi ChessDraughts"/>
          <w:noProof/>
          <w:sz w:val="22"/>
          <w:szCs w:val="20"/>
        </w:rPr>
        <w:t> </w:t>
      </w:r>
      <w:r w:rsidR="00957695" w:rsidRPr="002867D4">
        <w:rPr>
          <w:rFonts w:ascii="Arial" w:hAnsi="Arial" w:cs="Arial"/>
          <w:sz w:val="22"/>
          <w:szCs w:val="20"/>
        </w:rPr>
        <w:fldChar w:fldCharType="end"/>
      </w:r>
      <w:bookmarkEnd w:id="17"/>
    </w:p>
    <w:p w14:paraId="35219396" w14:textId="77777777" w:rsidR="00B024B5" w:rsidRPr="002867D4" w:rsidRDefault="00B024B5" w:rsidP="00DF75CD">
      <w:pPr>
        <w:tabs>
          <w:tab w:val="left" w:leader="dot" w:pos="4678"/>
        </w:tabs>
        <w:jc w:val="center"/>
        <w:rPr>
          <w:rFonts w:ascii="Arial" w:hAnsi="Arial" w:cs="Arial"/>
          <w:sz w:val="22"/>
          <w:szCs w:val="20"/>
        </w:rPr>
      </w:pPr>
      <w:r w:rsidRPr="002867D4">
        <w:rPr>
          <w:rFonts w:ascii="Arial" w:hAnsi="Arial" w:cs="Arial"/>
          <w:sz w:val="22"/>
          <w:szCs w:val="20"/>
        </w:rPr>
        <w:t xml:space="preserve">CHOIX 2 : </w:t>
      </w:r>
      <w:r w:rsidR="00957695" w:rsidRPr="002867D4">
        <w:rPr>
          <w:rFonts w:ascii="Arial" w:hAnsi="Arial" w:cs="Arial"/>
          <w:sz w:val="22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8" w:name="Texte8"/>
      <w:r w:rsidR="00DF75CD" w:rsidRPr="002867D4">
        <w:rPr>
          <w:rFonts w:ascii="Arial" w:hAnsi="Arial" w:cs="Arial"/>
          <w:sz w:val="22"/>
          <w:szCs w:val="20"/>
        </w:rPr>
        <w:instrText xml:space="preserve"> FORMTEXT </w:instrText>
      </w:r>
      <w:r w:rsidR="00957695" w:rsidRPr="002867D4">
        <w:rPr>
          <w:rFonts w:ascii="Arial" w:hAnsi="Arial" w:cs="Arial"/>
          <w:sz w:val="22"/>
          <w:szCs w:val="20"/>
        </w:rPr>
      </w:r>
      <w:r w:rsidR="00957695" w:rsidRPr="002867D4">
        <w:rPr>
          <w:rFonts w:ascii="Arial" w:hAnsi="Arial" w:cs="Arial"/>
          <w:sz w:val="22"/>
          <w:szCs w:val="20"/>
        </w:rPr>
        <w:fldChar w:fldCharType="separate"/>
      </w:r>
      <w:r w:rsidR="00DF75CD" w:rsidRPr="002867D4">
        <w:rPr>
          <w:rFonts w:ascii="Arial" w:hAnsi="LGamePi ChessDraughts" w:cs="LGamePi ChessDraughts"/>
          <w:noProof/>
          <w:sz w:val="22"/>
          <w:szCs w:val="20"/>
        </w:rPr>
        <w:t> </w:t>
      </w:r>
      <w:r w:rsidR="00DF75CD" w:rsidRPr="002867D4">
        <w:rPr>
          <w:rFonts w:ascii="Arial" w:hAnsi="LGamePi ChessDraughts" w:cs="LGamePi ChessDraughts"/>
          <w:noProof/>
          <w:sz w:val="22"/>
          <w:szCs w:val="20"/>
        </w:rPr>
        <w:t> </w:t>
      </w:r>
      <w:r w:rsidR="00DF75CD" w:rsidRPr="002867D4">
        <w:rPr>
          <w:rFonts w:ascii="Arial" w:hAnsi="LGamePi ChessDraughts" w:cs="LGamePi ChessDraughts"/>
          <w:noProof/>
          <w:sz w:val="22"/>
          <w:szCs w:val="20"/>
        </w:rPr>
        <w:t> </w:t>
      </w:r>
      <w:r w:rsidR="00DF75CD" w:rsidRPr="002867D4">
        <w:rPr>
          <w:rFonts w:ascii="Arial" w:hAnsi="LGamePi ChessDraughts" w:cs="LGamePi ChessDraughts"/>
          <w:noProof/>
          <w:sz w:val="22"/>
          <w:szCs w:val="20"/>
        </w:rPr>
        <w:t> </w:t>
      </w:r>
      <w:r w:rsidR="00DF75CD" w:rsidRPr="002867D4">
        <w:rPr>
          <w:rFonts w:ascii="Arial" w:hAnsi="LGamePi ChessDraughts" w:cs="LGamePi ChessDraughts"/>
          <w:noProof/>
          <w:sz w:val="22"/>
          <w:szCs w:val="20"/>
        </w:rPr>
        <w:t> </w:t>
      </w:r>
      <w:r w:rsidR="00957695" w:rsidRPr="002867D4">
        <w:rPr>
          <w:rFonts w:ascii="Arial" w:hAnsi="Arial" w:cs="Arial"/>
          <w:sz w:val="22"/>
          <w:szCs w:val="20"/>
        </w:rPr>
        <w:fldChar w:fldCharType="end"/>
      </w:r>
      <w:bookmarkEnd w:id="18"/>
    </w:p>
    <w:p w14:paraId="64279EDB" w14:textId="77777777" w:rsidR="00B024B5" w:rsidRPr="002867D4" w:rsidRDefault="00B024B5" w:rsidP="00DF75CD">
      <w:pPr>
        <w:tabs>
          <w:tab w:val="left" w:leader="dot" w:pos="4678"/>
        </w:tabs>
        <w:jc w:val="center"/>
        <w:rPr>
          <w:rFonts w:ascii="Arial" w:hAnsi="Arial" w:cs="Arial"/>
          <w:sz w:val="22"/>
          <w:szCs w:val="20"/>
          <w:u w:val="dotted"/>
        </w:rPr>
      </w:pPr>
      <w:r w:rsidRPr="002867D4">
        <w:rPr>
          <w:rFonts w:ascii="Arial" w:hAnsi="Arial" w:cs="Arial"/>
          <w:sz w:val="22"/>
          <w:szCs w:val="20"/>
        </w:rPr>
        <w:t xml:space="preserve">CHOIX 3 : </w:t>
      </w:r>
      <w:r w:rsidR="00957695" w:rsidRPr="002867D4">
        <w:rPr>
          <w:rFonts w:ascii="Arial" w:hAnsi="Arial" w:cs="Arial"/>
          <w:sz w:val="22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9" w:name="Texte9"/>
      <w:r w:rsidR="00DF75CD" w:rsidRPr="002867D4">
        <w:rPr>
          <w:rFonts w:ascii="Arial" w:hAnsi="Arial" w:cs="Arial"/>
          <w:sz w:val="22"/>
          <w:szCs w:val="20"/>
        </w:rPr>
        <w:instrText xml:space="preserve"> FORMTEXT </w:instrText>
      </w:r>
      <w:r w:rsidR="00957695" w:rsidRPr="002867D4">
        <w:rPr>
          <w:rFonts w:ascii="Arial" w:hAnsi="Arial" w:cs="Arial"/>
          <w:sz w:val="22"/>
          <w:szCs w:val="20"/>
        </w:rPr>
      </w:r>
      <w:r w:rsidR="00957695" w:rsidRPr="002867D4">
        <w:rPr>
          <w:rFonts w:ascii="Arial" w:hAnsi="Arial" w:cs="Arial"/>
          <w:sz w:val="22"/>
          <w:szCs w:val="20"/>
        </w:rPr>
        <w:fldChar w:fldCharType="separate"/>
      </w:r>
      <w:r w:rsidR="00DF75CD" w:rsidRPr="002867D4">
        <w:rPr>
          <w:rFonts w:ascii="Arial" w:hAnsi="LGamePi ChessDraughts" w:cs="LGamePi ChessDraughts"/>
          <w:noProof/>
          <w:sz w:val="22"/>
          <w:szCs w:val="20"/>
        </w:rPr>
        <w:t> </w:t>
      </w:r>
      <w:r w:rsidR="00DF75CD" w:rsidRPr="002867D4">
        <w:rPr>
          <w:rFonts w:ascii="Arial" w:hAnsi="LGamePi ChessDraughts" w:cs="LGamePi ChessDraughts"/>
          <w:noProof/>
          <w:sz w:val="22"/>
          <w:szCs w:val="20"/>
        </w:rPr>
        <w:t> </w:t>
      </w:r>
      <w:r w:rsidR="00DF75CD" w:rsidRPr="002867D4">
        <w:rPr>
          <w:rFonts w:ascii="Arial" w:hAnsi="LGamePi ChessDraughts" w:cs="LGamePi ChessDraughts"/>
          <w:noProof/>
          <w:sz w:val="22"/>
          <w:szCs w:val="20"/>
        </w:rPr>
        <w:t> </w:t>
      </w:r>
      <w:r w:rsidR="00DF75CD" w:rsidRPr="002867D4">
        <w:rPr>
          <w:rFonts w:ascii="Arial" w:hAnsi="LGamePi ChessDraughts" w:cs="LGamePi ChessDraughts"/>
          <w:noProof/>
          <w:sz w:val="22"/>
          <w:szCs w:val="20"/>
        </w:rPr>
        <w:t> </w:t>
      </w:r>
      <w:r w:rsidR="00DF75CD" w:rsidRPr="002867D4">
        <w:rPr>
          <w:rFonts w:ascii="Arial" w:hAnsi="LGamePi ChessDraughts" w:cs="LGamePi ChessDraughts"/>
          <w:noProof/>
          <w:sz w:val="22"/>
          <w:szCs w:val="20"/>
        </w:rPr>
        <w:t> </w:t>
      </w:r>
      <w:r w:rsidR="00957695" w:rsidRPr="002867D4">
        <w:rPr>
          <w:rFonts w:ascii="Arial" w:hAnsi="Arial" w:cs="Arial"/>
          <w:sz w:val="22"/>
          <w:szCs w:val="20"/>
        </w:rPr>
        <w:fldChar w:fldCharType="end"/>
      </w:r>
      <w:bookmarkEnd w:id="19"/>
    </w:p>
    <w:p w14:paraId="5F062EB1" w14:textId="77777777" w:rsidR="00F2482F" w:rsidRDefault="00F2482F" w:rsidP="00905ECD">
      <w:pPr>
        <w:pStyle w:val="Titre7"/>
        <w:spacing w:line="240" w:lineRule="auto"/>
        <w:rPr>
          <w:rFonts w:cs="Arial"/>
          <w:b w:val="0"/>
          <w:i w:val="0"/>
          <w:smallCaps w:val="0"/>
          <w:sz w:val="28"/>
        </w:rPr>
      </w:pPr>
    </w:p>
    <w:p w14:paraId="1A18D43E" w14:textId="157A5F8B" w:rsidR="00112BBE" w:rsidRDefault="00112BBE" w:rsidP="00863676">
      <w:pPr>
        <w:rPr>
          <w:rFonts w:ascii="Arial" w:hAnsi="Arial" w:cs="Arial"/>
          <w:sz w:val="22"/>
          <w:szCs w:val="20"/>
        </w:rPr>
      </w:pPr>
    </w:p>
    <w:p w14:paraId="370F78CE" w14:textId="77777777" w:rsidR="00CE78BA" w:rsidRDefault="00CE78BA" w:rsidP="00CE78BA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L’affectation de chaque enfant se fera selon ses aptitudes ainsi qu’en fonction des places disponibles dans les différentes classes instrumentales.</w:t>
      </w:r>
    </w:p>
    <w:p w14:paraId="7E00962C" w14:textId="77777777" w:rsidR="00112BBE" w:rsidRDefault="00112BBE" w:rsidP="00863676">
      <w:pPr>
        <w:rPr>
          <w:rFonts w:ascii="Arial" w:hAnsi="Arial" w:cs="Arial"/>
          <w:sz w:val="22"/>
          <w:szCs w:val="20"/>
        </w:rPr>
      </w:pPr>
      <w:bookmarkStart w:id="20" w:name="_GoBack"/>
      <w:bookmarkEnd w:id="20"/>
    </w:p>
    <w:p w14:paraId="45930140" w14:textId="77777777" w:rsidR="00112BBE" w:rsidRDefault="00112BBE" w:rsidP="00863676">
      <w:pPr>
        <w:rPr>
          <w:rFonts w:ascii="Arial" w:hAnsi="Arial" w:cs="Arial"/>
          <w:sz w:val="22"/>
          <w:szCs w:val="20"/>
        </w:rPr>
      </w:pPr>
    </w:p>
    <w:p w14:paraId="53163F35" w14:textId="23FEB8B4" w:rsidR="00F2482F" w:rsidRPr="00863676" w:rsidRDefault="00F2482F" w:rsidP="00863676">
      <w:pPr>
        <w:rPr>
          <w:rFonts w:ascii="Arial" w:hAnsi="Arial" w:cs="Arial"/>
          <w:sz w:val="22"/>
          <w:szCs w:val="20"/>
        </w:rPr>
        <w:sectPr w:rsidR="00F2482F" w:rsidRPr="00863676">
          <w:footerReference w:type="even" r:id="rId7"/>
          <w:footerReference w:type="default" r:id="rId8"/>
          <w:pgSz w:w="11900" w:h="16840"/>
          <w:pgMar w:top="567" w:right="560" w:bottom="567" w:left="567" w:header="709" w:footer="709" w:gutter="0"/>
          <w:cols w:space="708"/>
          <w:rtlGutter/>
          <w:docGrid w:linePitch="360"/>
        </w:sectPr>
      </w:pPr>
    </w:p>
    <w:p w14:paraId="1783C1E0" w14:textId="77777777" w:rsidR="00F2482F" w:rsidRPr="00F2482F" w:rsidRDefault="00F2482F" w:rsidP="00F2482F">
      <w:pPr>
        <w:tabs>
          <w:tab w:val="right" w:pos="7655"/>
        </w:tabs>
        <w:rPr>
          <w:rFonts w:ascii="Arial" w:hAnsi="Arial"/>
          <w:sz w:val="22"/>
        </w:rPr>
      </w:pPr>
      <w:r w:rsidRPr="00F2482F">
        <w:rPr>
          <w:rFonts w:ascii="Arial" w:hAnsi="Arial"/>
          <w:sz w:val="22"/>
        </w:rPr>
        <w:lastRenderedPageBreak/>
        <w:t xml:space="preserve">Nom et prénom de l’enfant : </w:t>
      </w:r>
      <w:r w:rsidR="00957695" w:rsidRPr="00F2482F">
        <w:rPr>
          <w:rFonts w:ascii="Arial" w:hAnsi="Arial"/>
          <w:sz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21" w:name="Texte11"/>
      <w:r w:rsidRPr="00F2482F">
        <w:rPr>
          <w:rFonts w:ascii="Arial" w:hAnsi="Arial"/>
          <w:sz w:val="22"/>
        </w:rPr>
        <w:instrText xml:space="preserve"> FORMTEXT </w:instrText>
      </w:r>
      <w:r w:rsidR="00957695" w:rsidRPr="00F2482F">
        <w:rPr>
          <w:rFonts w:ascii="Arial" w:hAnsi="Arial"/>
          <w:sz w:val="22"/>
        </w:rPr>
      </w:r>
      <w:r w:rsidR="00957695" w:rsidRPr="00F2482F">
        <w:rPr>
          <w:rFonts w:ascii="Arial" w:hAnsi="Arial"/>
          <w:sz w:val="22"/>
        </w:rPr>
        <w:fldChar w:fldCharType="separate"/>
      </w:r>
      <w:r w:rsidRPr="00F2482F">
        <w:rPr>
          <w:rFonts w:ascii="LGamePi ChessDraughts" w:hAnsi="LGamePi ChessDraughts" w:cs="LGamePi ChessDraughts"/>
          <w:noProof/>
          <w:sz w:val="22"/>
        </w:rPr>
        <w:t> </w:t>
      </w:r>
      <w:r w:rsidRPr="00F2482F">
        <w:rPr>
          <w:rFonts w:ascii="LGamePi ChessDraughts" w:hAnsi="LGamePi ChessDraughts" w:cs="LGamePi ChessDraughts"/>
          <w:noProof/>
          <w:sz w:val="22"/>
        </w:rPr>
        <w:t> </w:t>
      </w:r>
      <w:r w:rsidRPr="00F2482F">
        <w:rPr>
          <w:rFonts w:ascii="LGamePi ChessDraughts" w:hAnsi="LGamePi ChessDraughts" w:cs="LGamePi ChessDraughts"/>
          <w:noProof/>
          <w:sz w:val="22"/>
        </w:rPr>
        <w:t> </w:t>
      </w:r>
      <w:r w:rsidRPr="00F2482F">
        <w:rPr>
          <w:rFonts w:ascii="LGamePi ChessDraughts" w:hAnsi="LGamePi ChessDraughts" w:cs="LGamePi ChessDraughts"/>
          <w:noProof/>
          <w:sz w:val="22"/>
        </w:rPr>
        <w:t> </w:t>
      </w:r>
      <w:r w:rsidRPr="00F2482F">
        <w:rPr>
          <w:rFonts w:ascii="LGamePi ChessDraughts" w:hAnsi="LGamePi ChessDraughts" w:cs="LGamePi ChessDraughts"/>
          <w:noProof/>
          <w:sz w:val="22"/>
        </w:rPr>
        <w:t> </w:t>
      </w:r>
      <w:r w:rsidR="00957695" w:rsidRPr="00F2482F">
        <w:rPr>
          <w:rFonts w:ascii="Arial" w:hAnsi="Arial"/>
          <w:sz w:val="22"/>
        </w:rPr>
        <w:fldChar w:fldCharType="end"/>
      </w:r>
      <w:bookmarkEnd w:id="21"/>
    </w:p>
    <w:p w14:paraId="34B17E40" w14:textId="77777777" w:rsidR="00F2482F" w:rsidRDefault="00F2482F" w:rsidP="00F2482F">
      <w:pPr>
        <w:tabs>
          <w:tab w:val="right" w:pos="7655"/>
        </w:tabs>
        <w:rPr>
          <w:rFonts w:ascii="Arial" w:hAnsi="Arial" w:cs="Arial"/>
          <w:color w:val="3366FF"/>
          <w:sz w:val="28"/>
        </w:rPr>
      </w:pPr>
    </w:p>
    <w:p w14:paraId="184528DB" w14:textId="77777777" w:rsidR="00F2482F" w:rsidRDefault="00B024B5" w:rsidP="00F2482F">
      <w:pPr>
        <w:tabs>
          <w:tab w:val="right" w:pos="7655"/>
        </w:tabs>
        <w:rPr>
          <w:rFonts w:ascii="Arial" w:hAnsi="Arial"/>
          <w:color w:val="3366FF"/>
          <w:sz w:val="28"/>
          <w:szCs w:val="28"/>
        </w:rPr>
      </w:pPr>
      <w:r w:rsidRPr="00F2482F">
        <w:rPr>
          <w:rFonts w:ascii="Arial" w:hAnsi="Arial" w:cs="Arial"/>
          <w:color w:val="3366FF"/>
          <w:sz w:val="28"/>
        </w:rPr>
        <w:t>Cadre</w:t>
      </w:r>
      <w:r w:rsidR="008512DA" w:rsidRPr="00F2482F">
        <w:rPr>
          <w:rFonts w:ascii="Arial" w:hAnsi="Arial" w:cs="Arial"/>
          <w:color w:val="3366FF"/>
          <w:sz w:val="28"/>
        </w:rPr>
        <w:t>s</w:t>
      </w:r>
      <w:r w:rsidRPr="00F2482F">
        <w:rPr>
          <w:rFonts w:ascii="Arial" w:hAnsi="Arial" w:cs="Arial"/>
          <w:color w:val="3366FF"/>
          <w:sz w:val="28"/>
        </w:rPr>
        <w:t xml:space="preserve"> à remplir par l'</w:t>
      </w:r>
      <w:r w:rsidRPr="00F2482F">
        <w:rPr>
          <w:rFonts w:ascii="Arial" w:hAnsi="Arial"/>
          <w:color w:val="3366FF"/>
          <w:sz w:val="28"/>
          <w:szCs w:val="28"/>
        </w:rPr>
        <w:t>enseignant</w:t>
      </w:r>
    </w:p>
    <w:p w14:paraId="303D179A" w14:textId="77777777" w:rsidR="00B024B5" w:rsidRPr="00F2482F" w:rsidRDefault="00F2482F" w:rsidP="00F2482F">
      <w:pPr>
        <w:tabs>
          <w:tab w:val="right" w:pos="7655"/>
        </w:tabs>
        <w:rPr>
          <w:rFonts w:ascii="Arial" w:hAnsi="Arial"/>
          <w:smallCaps/>
          <w:sz w:val="18"/>
        </w:rPr>
      </w:pPr>
      <w:r w:rsidRPr="00F2482F">
        <w:rPr>
          <w:rFonts w:ascii="Arial" w:hAnsi="Arial" w:cs="Arial"/>
          <w:color w:val="3366FF"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567"/>
        <w:gridCol w:w="567"/>
        <w:gridCol w:w="567"/>
        <w:gridCol w:w="567"/>
      </w:tblGrid>
      <w:tr w:rsidR="00B024B5" w14:paraId="7500B15D" w14:textId="77777777">
        <w:trPr>
          <w:cantSplit/>
          <w:trHeight w:hRule="exact" w:val="397"/>
        </w:trPr>
        <w:tc>
          <w:tcPr>
            <w:tcW w:w="7441" w:type="dxa"/>
            <w:vAlign w:val="center"/>
          </w:tcPr>
          <w:p w14:paraId="32BF31B5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i w:val="0"/>
                <w:smallCaps w:val="0"/>
                <w:sz w:val="18"/>
              </w:rPr>
            </w:pPr>
            <w:r>
              <w:rPr>
                <w:i w:val="0"/>
                <w:smallCaps w:val="0"/>
                <w:sz w:val="18"/>
              </w:rPr>
              <w:t>COMPETENCES DE BASE</w:t>
            </w:r>
          </w:p>
        </w:tc>
        <w:tc>
          <w:tcPr>
            <w:tcW w:w="2268" w:type="dxa"/>
            <w:gridSpan w:val="4"/>
            <w:vAlign w:val="center"/>
          </w:tcPr>
          <w:p w14:paraId="6BE2C085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smallCaps w:val="0"/>
                <w:sz w:val="18"/>
              </w:rPr>
            </w:pPr>
            <w:r>
              <w:rPr>
                <w:smallCaps w:val="0"/>
                <w:sz w:val="18"/>
              </w:rPr>
              <w:t>APPRECIATIONS</w:t>
            </w:r>
          </w:p>
        </w:tc>
      </w:tr>
      <w:tr w:rsidR="002867D4" w14:paraId="60E75C17" w14:textId="77777777">
        <w:tc>
          <w:tcPr>
            <w:tcW w:w="9709" w:type="dxa"/>
            <w:gridSpan w:val="5"/>
            <w:tcBorders>
              <w:bottom w:val="nil"/>
            </w:tcBorders>
            <w:shd w:val="clear" w:color="auto" w:fill="C6D9F1" w:themeFill="text2" w:themeFillTint="33"/>
          </w:tcPr>
          <w:p w14:paraId="36A13126" w14:textId="77777777" w:rsidR="002867D4" w:rsidRDefault="002867D4" w:rsidP="002867D4">
            <w:pPr>
              <w:pStyle w:val="Titre7"/>
              <w:spacing w:line="240" w:lineRule="auto"/>
              <w:rPr>
                <w:b w:val="0"/>
                <w:i w:val="0"/>
                <w:smallCaps w:val="0"/>
                <w:sz w:val="18"/>
              </w:rPr>
            </w:pPr>
            <w:r w:rsidRPr="002867D4">
              <w:rPr>
                <w:i w:val="0"/>
                <w:smallCaps w:val="0"/>
                <w:sz w:val="18"/>
              </w:rPr>
              <w:t>L</w:t>
            </w:r>
            <w:r>
              <w:rPr>
                <w:i w:val="0"/>
                <w:smallCaps w:val="0"/>
                <w:sz w:val="18"/>
              </w:rPr>
              <w:t>ecture</w:t>
            </w:r>
          </w:p>
        </w:tc>
      </w:tr>
      <w:tr w:rsidR="00B024B5" w14:paraId="41E44777" w14:textId="77777777">
        <w:trPr>
          <w:trHeight w:hRule="exact" w:val="284"/>
        </w:trPr>
        <w:tc>
          <w:tcPr>
            <w:tcW w:w="7441" w:type="dxa"/>
            <w:tcBorders>
              <w:bottom w:val="nil"/>
            </w:tcBorders>
            <w:vAlign w:val="center"/>
          </w:tcPr>
          <w:p w14:paraId="26C4BDAB" w14:textId="77777777" w:rsidR="00B024B5" w:rsidRDefault="002867D4" w:rsidP="002867D4">
            <w:pPr>
              <w:pStyle w:val="Titre7"/>
              <w:spacing w:line="240" w:lineRule="auto"/>
              <w:jc w:val="both"/>
              <w:rPr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  <w:r w:rsidR="00B024B5">
              <w:rPr>
                <w:b w:val="0"/>
                <w:i w:val="0"/>
                <w:smallCaps w:val="0"/>
                <w:sz w:val="18"/>
              </w:rPr>
              <w:t>omprend des combinaisons de sons simples et de sons complexes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64ACFE65" w14:textId="77777777" w:rsidR="00B024B5" w:rsidRDefault="00B024B5" w:rsidP="002867D4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5BA84826" w14:textId="77777777" w:rsidR="00B024B5" w:rsidRDefault="00B024B5" w:rsidP="002867D4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B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61E4C360" w14:textId="77777777" w:rsidR="00B024B5" w:rsidRDefault="00B024B5" w:rsidP="002867D4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0283775" w14:textId="77777777" w:rsidR="00B024B5" w:rsidRDefault="00B024B5" w:rsidP="002867D4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D</w:t>
            </w:r>
          </w:p>
        </w:tc>
      </w:tr>
      <w:tr w:rsidR="00B024B5" w14:paraId="6550C8F0" w14:textId="77777777">
        <w:trPr>
          <w:trHeight w:hRule="exact" w:val="284"/>
        </w:trPr>
        <w:tc>
          <w:tcPr>
            <w:tcW w:w="7441" w:type="dxa"/>
            <w:tcBorders>
              <w:top w:val="dotted" w:sz="4" w:space="0" w:color="auto"/>
              <w:bottom w:val="nil"/>
            </w:tcBorders>
            <w:vAlign w:val="center"/>
          </w:tcPr>
          <w:p w14:paraId="6D967067" w14:textId="77777777" w:rsidR="00B024B5" w:rsidRDefault="002867D4" w:rsidP="002867D4">
            <w:pPr>
              <w:pStyle w:val="Titre7"/>
              <w:spacing w:line="240" w:lineRule="auto"/>
              <w:jc w:val="both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  <w:r w:rsidR="00B024B5">
              <w:rPr>
                <w:b w:val="0"/>
                <w:i w:val="0"/>
                <w:smallCaps w:val="0"/>
                <w:sz w:val="18"/>
              </w:rPr>
              <w:t>omprend et exécute une consigne simple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3F6306E5" w14:textId="77777777" w:rsidR="00B024B5" w:rsidRDefault="00B024B5" w:rsidP="002867D4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550C532F" w14:textId="77777777" w:rsidR="00B024B5" w:rsidRDefault="00B024B5" w:rsidP="002867D4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B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54E023AA" w14:textId="77777777" w:rsidR="00B024B5" w:rsidRDefault="00B024B5" w:rsidP="002867D4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35C518AF" w14:textId="77777777" w:rsidR="00B024B5" w:rsidRDefault="00B024B5" w:rsidP="002867D4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D</w:t>
            </w:r>
          </w:p>
        </w:tc>
      </w:tr>
      <w:tr w:rsidR="00B024B5" w14:paraId="7E62407F" w14:textId="77777777">
        <w:trPr>
          <w:trHeight w:hRule="exact" w:val="284"/>
        </w:trPr>
        <w:tc>
          <w:tcPr>
            <w:tcW w:w="7441" w:type="dxa"/>
            <w:tcBorders>
              <w:top w:val="dotted" w:sz="4" w:space="0" w:color="auto"/>
            </w:tcBorders>
            <w:vAlign w:val="center"/>
          </w:tcPr>
          <w:p w14:paraId="67399772" w14:textId="77777777" w:rsidR="00B024B5" w:rsidRDefault="002867D4" w:rsidP="002867D4">
            <w:pPr>
              <w:pStyle w:val="Titre7"/>
              <w:spacing w:line="240" w:lineRule="auto"/>
              <w:jc w:val="both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  <w:r w:rsidR="00B024B5">
              <w:rPr>
                <w:b w:val="0"/>
                <w:i w:val="0"/>
                <w:smallCaps w:val="0"/>
                <w:sz w:val="18"/>
              </w:rPr>
              <w:t>omprend le sens d'un texte court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2773DEB6" w14:textId="77777777" w:rsidR="00B024B5" w:rsidRDefault="00B024B5" w:rsidP="002867D4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2333ADFB" w14:textId="77777777" w:rsidR="00B024B5" w:rsidRDefault="00B024B5" w:rsidP="002867D4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B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10A64310" w14:textId="77777777" w:rsidR="00B024B5" w:rsidRDefault="00B024B5" w:rsidP="002867D4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55677E39" w14:textId="77777777" w:rsidR="00B024B5" w:rsidRDefault="00B024B5" w:rsidP="002867D4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D</w:t>
            </w:r>
          </w:p>
        </w:tc>
      </w:tr>
      <w:tr w:rsidR="002867D4" w14:paraId="3B5C82D6" w14:textId="77777777">
        <w:tc>
          <w:tcPr>
            <w:tcW w:w="9709" w:type="dxa"/>
            <w:gridSpan w:val="5"/>
            <w:tcBorders>
              <w:bottom w:val="nil"/>
            </w:tcBorders>
            <w:shd w:val="clear" w:color="auto" w:fill="C6D9F1" w:themeFill="text2" w:themeFillTint="33"/>
          </w:tcPr>
          <w:p w14:paraId="1A5148A4" w14:textId="77777777" w:rsidR="002867D4" w:rsidRDefault="002867D4" w:rsidP="002867D4">
            <w:pPr>
              <w:pStyle w:val="Titre7"/>
              <w:spacing w:line="240" w:lineRule="auto"/>
              <w:rPr>
                <w:b w:val="0"/>
                <w:i w:val="0"/>
                <w:smallCaps w:val="0"/>
                <w:sz w:val="18"/>
              </w:rPr>
            </w:pPr>
            <w:r>
              <w:rPr>
                <w:i w:val="0"/>
                <w:smallCaps w:val="0"/>
                <w:sz w:val="18"/>
              </w:rPr>
              <w:t>Écriture</w:t>
            </w:r>
          </w:p>
        </w:tc>
      </w:tr>
      <w:tr w:rsidR="00B024B5" w14:paraId="59C16963" w14:textId="77777777">
        <w:trPr>
          <w:trHeight w:hRule="exact" w:val="284"/>
        </w:trPr>
        <w:tc>
          <w:tcPr>
            <w:tcW w:w="7441" w:type="dxa"/>
            <w:tcBorders>
              <w:bottom w:val="nil"/>
            </w:tcBorders>
            <w:vAlign w:val="center"/>
          </w:tcPr>
          <w:p w14:paraId="67141B9D" w14:textId="77777777" w:rsidR="00B024B5" w:rsidRDefault="002867D4" w:rsidP="00905ECD">
            <w:pPr>
              <w:pStyle w:val="Titre7"/>
              <w:spacing w:line="240" w:lineRule="auto"/>
              <w:jc w:val="both"/>
              <w:rPr>
                <w:smallCaps w:val="0"/>
                <w:sz w:val="18"/>
              </w:rPr>
            </w:pPr>
            <w:r w:rsidRPr="002867D4">
              <w:rPr>
                <w:b w:val="0"/>
                <w:i w:val="0"/>
                <w:smallCaps w:val="0"/>
                <w:sz w:val="18"/>
              </w:rPr>
              <w:t xml:space="preserve">L’enfant </w:t>
            </w:r>
            <w:r>
              <w:rPr>
                <w:b w:val="0"/>
                <w:i w:val="0"/>
                <w:smallCaps w:val="0"/>
                <w:sz w:val="18"/>
              </w:rPr>
              <w:t xml:space="preserve">sait écrire </w:t>
            </w:r>
            <w:r w:rsidR="00B024B5">
              <w:rPr>
                <w:b w:val="0"/>
                <w:i w:val="0"/>
                <w:smallCaps w:val="0"/>
                <w:sz w:val="18"/>
              </w:rPr>
              <w:t xml:space="preserve">en </w:t>
            </w:r>
            <w:r>
              <w:rPr>
                <w:b w:val="0"/>
                <w:i w:val="0"/>
                <w:smallCaps w:val="0"/>
                <w:sz w:val="18"/>
              </w:rPr>
              <w:t>re</w:t>
            </w:r>
            <w:r w:rsidR="00B024B5">
              <w:rPr>
                <w:b w:val="0"/>
                <w:i w:val="0"/>
                <w:smallCaps w:val="0"/>
                <w:sz w:val="18"/>
              </w:rPr>
              <w:t>copiant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09744801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4CFB0C67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B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5617B48B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66760C44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D</w:t>
            </w:r>
          </w:p>
        </w:tc>
      </w:tr>
      <w:tr w:rsidR="00B024B5" w14:paraId="659ED1E4" w14:textId="77777777">
        <w:trPr>
          <w:trHeight w:hRule="exact" w:val="284"/>
        </w:trPr>
        <w:tc>
          <w:tcPr>
            <w:tcW w:w="7441" w:type="dxa"/>
            <w:tcBorders>
              <w:top w:val="dotted" w:sz="4" w:space="0" w:color="auto"/>
            </w:tcBorders>
            <w:vAlign w:val="center"/>
          </w:tcPr>
          <w:p w14:paraId="6BF4EF40" w14:textId="77777777" w:rsidR="00B024B5" w:rsidRDefault="002867D4" w:rsidP="00905ECD">
            <w:pPr>
              <w:pStyle w:val="Titre7"/>
              <w:spacing w:line="240" w:lineRule="auto"/>
              <w:jc w:val="both"/>
              <w:rPr>
                <w:b w:val="0"/>
                <w:i w:val="0"/>
                <w:smallCaps w:val="0"/>
                <w:sz w:val="18"/>
              </w:rPr>
            </w:pPr>
            <w:r w:rsidRPr="002867D4">
              <w:rPr>
                <w:b w:val="0"/>
                <w:i w:val="0"/>
                <w:smallCaps w:val="0"/>
                <w:sz w:val="18"/>
              </w:rPr>
              <w:t xml:space="preserve">L’enfant </w:t>
            </w:r>
            <w:r>
              <w:rPr>
                <w:b w:val="0"/>
                <w:i w:val="0"/>
                <w:smallCaps w:val="0"/>
                <w:sz w:val="18"/>
              </w:rPr>
              <w:t xml:space="preserve">sait écrire </w:t>
            </w:r>
            <w:r w:rsidR="00B024B5">
              <w:rPr>
                <w:b w:val="0"/>
                <w:i w:val="0"/>
                <w:smallCaps w:val="0"/>
                <w:sz w:val="18"/>
              </w:rPr>
              <w:t>sous la dictée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2E8B66DB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34F5BC19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B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523DCB12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27A45007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D</w:t>
            </w:r>
          </w:p>
        </w:tc>
      </w:tr>
      <w:tr w:rsidR="002867D4" w14:paraId="70B4E910" w14:textId="77777777">
        <w:tc>
          <w:tcPr>
            <w:tcW w:w="9709" w:type="dxa"/>
            <w:gridSpan w:val="5"/>
            <w:tcBorders>
              <w:bottom w:val="nil"/>
            </w:tcBorders>
            <w:shd w:val="clear" w:color="auto" w:fill="C6D9F1" w:themeFill="text2" w:themeFillTint="33"/>
          </w:tcPr>
          <w:p w14:paraId="18E6FE42" w14:textId="77777777" w:rsidR="002867D4" w:rsidRPr="002867D4" w:rsidRDefault="002867D4" w:rsidP="002867D4">
            <w:pPr>
              <w:pStyle w:val="Titre7"/>
              <w:spacing w:line="240" w:lineRule="auto"/>
              <w:rPr>
                <w:b w:val="0"/>
                <w:i w:val="0"/>
                <w:smallCaps w:val="0"/>
                <w:sz w:val="18"/>
              </w:rPr>
            </w:pPr>
            <w:r w:rsidRPr="002867D4">
              <w:rPr>
                <w:i w:val="0"/>
                <w:smallCaps w:val="0"/>
                <w:sz w:val="18"/>
              </w:rPr>
              <w:t>Mathématiques</w:t>
            </w:r>
          </w:p>
        </w:tc>
      </w:tr>
      <w:tr w:rsidR="00B024B5" w14:paraId="2AE017E3" w14:textId="77777777">
        <w:trPr>
          <w:trHeight w:hRule="exact" w:val="284"/>
        </w:trPr>
        <w:tc>
          <w:tcPr>
            <w:tcW w:w="7441" w:type="dxa"/>
            <w:tcBorders>
              <w:bottom w:val="nil"/>
            </w:tcBorders>
            <w:vAlign w:val="center"/>
          </w:tcPr>
          <w:p w14:paraId="675E08C4" w14:textId="77777777" w:rsidR="00B024B5" w:rsidRDefault="00E96A88" w:rsidP="00905ECD">
            <w:pPr>
              <w:pStyle w:val="Titre7"/>
              <w:spacing w:line="240" w:lineRule="auto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M</w:t>
            </w:r>
            <w:r w:rsidR="00B024B5">
              <w:rPr>
                <w:b w:val="0"/>
                <w:i w:val="0"/>
                <w:smallCaps w:val="0"/>
                <w:sz w:val="18"/>
              </w:rPr>
              <w:t>aîtrise la numération jusqu'à 50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1D832E15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4C8B9E2A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B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33F967D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597CFC18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D</w:t>
            </w:r>
          </w:p>
        </w:tc>
      </w:tr>
      <w:tr w:rsidR="00B024B5" w14:paraId="138418A0" w14:textId="77777777">
        <w:trPr>
          <w:trHeight w:hRule="exact" w:val="284"/>
        </w:trPr>
        <w:tc>
          <w:tcPr>
            <w:tcW w:w="7441" w:type="dxa"/>
            <w:tcBorders>
              <w:top w:val="dotted" w:sz="4" w:space="0" w:color="auto"/>
              <w:bottom w:val="nil"/>
            </w:tcBorders>
            <w:vAlign w:val="center"/>
          </w:tcPr>
          <w:p w14:paraId="720119E8" w14:textId="77777777" w:rsidR="00B024B5" w:rsidRDefault="00E96A88" w:rsidP="00905ECD">
            <w:pPr>
              <w:pStyle w:val="Titre7"/>
              <w:spacing w:line="240" w:lineRule="auto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M</w:t>
            </w:r>
            <w:r w:rsidR="00B024B5">
              <w:rPr>
                <w:b w:val="0"/>
                <w:i w:val="0"/>
                <w:smallCaps w:val="0"/>
                <w:sz w:val="18"/>
              </w:rPr>
              <w:t>aîtrise la représentation du nombre (unités et dizaines)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2F4BCD32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0A0BD102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B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025DE50A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672863A8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D</w:t>
            </w:r>
          </w:p>
        </w:tc>
      </w:tr>
      <w:tr w:rsidR="00B024B5" w14:paraId="61693697" w14:textId="77777777">
        <w:trPr>
          <w:trHeight w:hRule="exact" w:val="284"/>
        </w:trPr>
        <w:tc>
          <w:tcPr>
            <w:tcW w:w="7441" w:type="dxa"/>
            <w:tcBorders>
              <w:top w:val="dotted" w:sz="4" w:space="0" w:color="auto"/>
              <w:bottom w:val="nil"/>
            </w:tcBorders>
            <w:vAlign w:val="center"/>
          </w:tcPr>
          <w:p w14:paraId="4DB16E84" w14:textId="77777777" w:rsidR="00B024B5" w:rsidRDefault="00E96A88" w:rsidP="00905ECD">
            <w:pPr>
              <w:pStyle w:val="Titre7"/>
              <w:spacing w:line="240" w:lineRule="auto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S</w:t>
            </w:r>
            <w:r w:rsidR="002867D4">
              <w:rPr>
                <w:b w:val="0"/>
                <w:i w:val="0"/>
                <w:smallCaps w:val="0"/>
                <w:sz w:val="18"/>
              </w:rPr>
              <w:t xml:space="preserve">ait additionner deux nombres </w:t>
            </w:r>
            <w:r w:rsidR="00B024B5">
              <w:rPr>
                <w:b w:val="0"/>
                <w:i w:val="0"/>
                <w:smallCaps w:val="0"/>
                <w:sz w:val="18"/>
              </w:rPr>
              <w:t>en comptant sur les doigts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2AE9A73B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60C13DC6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B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706BCFBC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730D5455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D</w:t>
            </w:r>
          </w:p>
        </w:tc>
      </w:tr>
      <w:tr w:rsidR="00B024B5" w14:paraId="38F1A094" w14:textId="77777777">
        <w:trPr>
          <w:trHeight w:hRule="exact" w:val="284"/>
        </w:trPr>
        <w:tc>
          <w:tcPr>
            <w:tcW w:w="7441" w:type="dxa"/>
            <w:tcBorders>
              <w:top w:val="dotted" w:sz="4" w:space="0" w:color="auto"/>
              <w:bottom w:val="nil"/>
            </w:tcBorders>
            <w:vAlign w:val="center"/>
          </w:tcPr>
          <w:p w14:paraId="1C60267C" w14:textId="77777777" w:rsidR="00B024B5" w:rsidRDefault="0010042E" w:rsidP="00905ECD">
            <w:pPr>
              <w:pStyle w:val="Titre7"/>
              <w:spacing w:line="240" w:lineRule="auto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S</w:t>
            </w:r>
            <w:r w:rsidR="002867D4">
              <w:rPr>
                <w:b w:val="0"/>
                <w:i w:val="0"/>
                <w:smallCaps w:val="0"/>
                <w:sz w:val="18"/>
              </w:rPr>
              <w:t xml:space="preserve">ait additionner deux nombres </w:t>
            </w:r>
            <w:r w:rsidR="00B024B5">
              <w:rPr>
                <w:b w:val="0"/>
                <w:i w:val="0"/>
                <w:smallCaps w:val="0"/>
                <w:sz w:val="18"/>
              </w:rPr>
              <w:t>mentalement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2FB11E8B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38ED7684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B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08E86C64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5792E1EA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D</w:t>
            </w:r>
          </w:p>
        </w:tc>
      </w:tr>
      <w:tr w:rsidR="00B024B5" w14:paraId="10AD0476" w14:textId="77777777">
        <w:trPr>
          <w:trHeight w:hRule="exact" w:val="284"/>
        </w:trPr>
        <w:tc>
          <w:tcPr>
            <w:tcW w:w="7441" w:type="dxa"/>
            <w:tcBorders>
              <w:top w:val="dotted" w:sz="4" w:space="0" w:color="auto"/>
            </w:tcBorders>
            <w:vAlign w:val="center"/>
          </w:tcPr>
          <w:p w14:paraId="28AA2E0D" w14:textId="77777777" w:rsidR="00B024B5" w:rsidRDefault="0010042E" w:rsidP="00905ECD">
            <w:pPr>
              <w:pStyle w:val="Titre7"/>
              <w:spacing w:line="240" w:lineRule="auto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S</w:t>
            </w:r>
            <w:r w:rsidR="00B024B5">
              <w:rPr>
                <w:b w:val="0"/>
                <w:i w:val="0"/>
                <w:smallCaps w:val="0"/>
                <w:sz w:val="18"/>
              </w:rPr>
              <w:t>ait répondre à une situation ou à un problème simple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23B56BDC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01F7A72D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B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14D50B11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4C165AFA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D</w:t>
            </w:r>
          </w:p>
        </w:tc>
      </w:tr>
      <w:tr w:rsidR="00FA3EDE" w14:paraId="485355F1" w14:textId="77777777">
        <w:trPr>
          <w:trHeight w:hRule="exact" w:val="227"/>
        </w:trPr>
        <w:tc>
          <w:tcPr>
            <w:tcW w:w="9709" w:type="dxa"/>
            <w:gridSpan w:val="5"/>
            <w:shd w:val="clear" w:color="auto" w:fill="C6D9F1" w:themeFill="text2" w:themeFillTint="33"/>
            <w:vAlign w:val="center"/>
          </w:tcPr>
          <w:p w14:paraId="5890DBF6" w14:textId="77777777" w:rsidR="00FA3EDE" w:rsidRPr="00FA3EDE" w:rsidRDefault="00FA3EDE" w:rsidP="00FA3EDE">
            <w:pPr>
              <w:pStyle w:val="Titre7"/>
              <w:tabs>
                <w:tab w:val="left" w:leader="dot" w:pos="9356"/>
              </w:tabs>
              <w:spacing w:line="360" w:lineRule="auto"/>
              <w:rPr>
                <w:i w:val="0"/>
                <w:smallCaps w:val="0"/>
                <w:sz w:val="18"/>
              </w:rPr>
            </w:pPr>
            <w:r w:rsidRPr="00FA3EDE">
              <w:rPr>
                <w:i w:val="0"/>
                <w:smallCaps w:val="0"/>
                <w:sz w:val="18"/>
              </w:rPr>
              <w:t xml:space="preserve">Remarques et évolutions depuis le début de l'année scolaire </w:t>
            </w:r>
          </w:p>
        </w:tc>
      </w:tr>
      <w:tr w:rsidR="00B024B5" w14:paraId="76A09E9A" w14:textId="77777777">
        <w:trPr>
          <w:cantSplit/>
        </w:trPr>
        <w:tc>
          <w:tcPr>
            <w:tcW w:w="9709" w:type="dxa"/>
            <w:gridSpan w:val="5"/>
          </w:tcPr>
          <w:p w14:paraId="4014D5C5" w14:textId="77777777" w:rsidR="00B024B5" w:rsidRDefault="00B024B5" w:rsidP="0010042E">
            <w:pPr>
              <w:pStyle w:val="Titre7"/>
              <w:tabs>
                <w:tab w:val="left" w:leader="dot" w:pos="9356"/>
              </w:tabs>
              <w:spacing w:before="120" w:line="360" w:lineRule="auto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ab/>
            </w:r>
          </w:p>
          <w:p w14:paraId="7A59AA86" w14:textId="77777777" w:rsidR="00B024B5" w:rsidRDefault="00B024B5" w:rsidP="0010042E">
            <w:pPr>
              <w:pStyle w:val="Titre7"/>
              <w:tabs>
                <w:tab w:val="left" w:leader="dot" w:pos="9356"/>
              </w:tabs>
              <w:spacing w:line="360" w:lineRule="auto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ab/>
            </w:r>
          </w:p>
          <w:p w14:paraId="5CEFCD37" w14:textId="77777777" w:rsidR="00B024B5" w:rsidRPr="00FA3EDE" w:rsidRDefault="00B024B5" w:rsidP="00FA3EDE">
            <w:pPr>
              <w:pStyle w:val="Titre7"/>
              <w:tabs>
                <w:tab w:val="left" w:leader="dot" w:pos="9356"/>
              </w:tabs>
              <w:spacing w:line="360" w:lineRule="auto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ab/>
            </w:r>
          </w:p>
        </w:tc>
      </w:tr>
    </w:tbl>
    <w:p w14:paraId="0AF1822B" w14:textId="77777777" w:rsidR="00B024B5" w:rsidRDefault="00B024B5" w:rsidP="00905ECD">
      <w:pPr>
        <w:pStyle w:val="Titre7"/>
        <w:spacing w:line="240" w:lineRule="auto"/>
        <w:rPr>
          <w:smallCaps w:val="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567"/>
        <w:gridCol w:w="567"/>
        <w:gridCol w:w="567"/>
        <w:gridCol w:w="610"/>
      </w:tblGrid>
      <w:tr w:rsidR="00B024B5" w14:paraId="6716A7F8" w14:textId="77777777">
        <w:trPr>
          <w:cantSplit/>
          <w:trHeight w:hRule="exact" w:val="397"/>
        </w:trPr>
        <w:tc>
          <w:tcPr>
            <w:tcW w:w="7441" w:type="dxa"/>
            <w:vAlign w:val="center"/>
          </w:tcPr>
          <w:p w14:paraId="6E1B67C9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smallCaps w:val="0"/>
                <w:sz w:val="18"/>
              </w:rPr>
            </w:pPr>
            <w:r>
              <w:rPr>
                <w:i w:val="0"/>
                <w:smallCaps w:val="0"/>
                <w:sz w:val="18"/>
              </w:rPr>
              <w:t>COMPETENCES</w:t>
            </w:r>
            <w:r>
              <w:rPr>
                <w:smallCaps w:val="0"/>
                <w:sz w:val="18"/>
              </w:rPr>
              <w:t xml:space="preserve"> </w:t>
            </w:r>
            <w:r>
              <w:rPr>
                <w:i w:val="0"/>
                <w:smallCaps w:val="0"/>
                <w:sz w:val="18"/>
              </w:rPr>
              <w:t>TRANSVERSALES</w:t>
            </w:r>
          </w:p>
        </w:tc>
        <w:tc>
          <w:tcPr>
            <w:tcW w:w="2268" w:type="dxa"/>
            <w:gridSpan w:val="4"/>
            <w:vAlign w:val="center"/>
          </w:tcPr>
          <w:p w14:paraId="2C6984C1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smallCaps w:val="0"/>
                <w:sz w:val="18"/>
              </w:rPr>
            </w:pPr>
            <w:r>
              <w:rPr>
                <w:smallCaps w:val="0"/>
                <w:sz w:val="18"/>
              </w:rPr>
              <w:t>APPRECIATIONS</w:t>
            </w:r>
          </w:p>
        </w:tc>
      </w:tr>
      <w:tr w:rsidR="00B024B5" w14:paraId="5FBD9C35" w14:textId="77777777">
        <w:trPr>
          <w:trHeight w:hRule="exact" w:val="284"/>
        </w:trPr>
        <w:tc>
          <w:tcPr>
            <w:tcW w:w="7441" w:type="dxa"/>
            <w:tcBorders>
              <w:bottom w:val="nil"/>
            </w:tcBorders>
            <w:vAlign w:val="center"/>
          </w:tcPr>
          <w:p w14:paraId="6B36B659" w14:textId="77777777" w:rsidR="00B024B5" w:rsidRDefault="00FA3EDE" w:rsidP="00905ECD">
            <w:pPr>
              <w:pStyle w:val="Titre7"/>
              <w:spacing w:line="240" w:lineRule="auto"/>
              <w:jc w:val="both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  <w:r w:rsidR="00B024B5">
              <w:rPr>
                <w:b w:val="0"/>
                <w:i w:val="0"/>
                <w:smallCaps w:val="0"/>
                <w:sz w:val="18"/>
              </w:rPr>
              <w:t>apacité de compréhension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CFE6BB2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37764CC7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B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506C4236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6434FC3D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D</w:t>
            </w:r>
          </w:p>
        </w:tc>
      </w:tr>
      <w:tr w:rsidR="00B024B5" w14:paraId="0C27E7C8" w14:textId="77777777">
        <w:trPr>
          <w:trHeight w:hRule="exact" w:val="284"/>
        </w:trPr>
        <w:tc>
          <w:tcPr>
            <w:tcW w:w="7441" w:type="dxa"/>
            <w:tcBorders>
              <w:top w:val="dotted" w:sz="4" w:space="0" w:color="auto"/>
              <w:bottom w:val="nil"/>
            </w:tcBorders>
            <w:vAlign w:val="center"/>
          </w:tcPr>
          <w:p w14:paraId="081E7440" w14:textId="77777777" w:rsidR="00B024B5" w:rsidRDefault="00FA3EDE" w:rsidP="00905ECD">
            <w:pPr>
              <w:pStyle w:val="Titre7"/>
              <w:spacing w:line="240" w:lineRule="auto"/>
              <w:jc w:val="both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  <w:r w:rsidR="00B024B5">
              <w:rPr>
                <w:b w:val="0"/>
                <w:i w:val="0"/>
                <w:smallCaps w:val="0"/>
                <w:sz w:val="18"/>
              </w:rPr>
              <w:t>apacité de concentration (attention, fatigabilité)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135E6A4F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28210EE0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B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1744675E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363E3945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D</w:t>
            </w:r>
          </w:p>
        </w:tc>
      </w:tr>
      <w:tr w:rsidR="00B024B5" w14:paraId="23B21FEA" w14:textId="77777777">
        <w:trPr>
          <w:trHeight w:hRule="exact" w:val="284"/>
        </w:trPr>
        <w:tc>
          <w:tcPr>
            <w:tcW w:w="7441" w:type="dxa"/>
            <w:tcBorders>
              <w:top w:val="dotted" w:sz="4" w:space="0" w:color="auto"/>
              <w:bottom w:val="nil"/>
            </w:tcBorders>
            <w:vAlign w:val="center"/>
          </w:tcPr>
          <w:p w14:paraId="71F3A3B8" w14:textId="77777777" w:rsidR="00B024B5" w:rsidRDefault="00FA3EDE" w:rsidP="00FA3EDE">
            <w:pPr>
              <w:pStyle w:val="Titre7"/>
              <w:spacing w:line="240" w:lineRule="auto"/>
              <w:jc w:val="both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  <w:r w:rsidR="00B024B5">
              <w:rPr>
                <w:b w:val="0"/>
                <w:i w:val="0"/>
                <w:smallCaps w:val="0"/>
                <w:sz w:val="18"/>
              </w:rPr>
              <w:t>apacité de persévérance</w:t>
            </w:r>
            <w:r>
              <w:rPr>
                <w:b w:val="0"/>
                <w:i w:val="0"/>
                <w:smallCaps w:val="0"/>
                <w:sz w:val="18"/>
              </w:rPr>
              <w:t>, a</w:t>
            </w:r>
            <w:r w:rsidR="00B024B5">
              <w:rPr>
                <w:b w:val="0"/>
                <w:i w:val="0"/>
                <w:smallCaps w:val="0"/>
                <w:sz w:val="18"/>
              </w:rPr>
              <w:t>ttitude face à l'échec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2ADCAF4C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6F3DCE59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B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31222112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055B8962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D</w:t>
            </w:r>
          </w:p>
        </w:tc>
      </w:tr>
      <w:tr w:rsidR="00B024B5" w14:paraId="4357615D" w14:textId="77777777">
        <w:trPr>
          <w:trHeight w:hRule="exact" w:val="284"/>
        </w:trPr>
        <w:tc>
          <w:tcPr>
            <w:tcW w:w="74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7F070A" w14:textId="77777777" w:rsidR="00B024B5" w:rsidRDefault="00FA3EDE" w:rsidP="00905ECD">
            <w:pPr>
              <w:pStyle w:val="Titre7"/>
              <w:spacing w:line="240" w:lineRule="auto"/>
              <w:jc w:val="both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  <w:r w:rsidR="00B024B5">
              <w:rPr>
                <w:b w:val="0"/>
                <w:i w:val="0"/>
                <w:smallCaps w:val="0"/>
                <w:sz w:val="18"/>
              </w:rPr>
              <w:t>ttitude devant l'effort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3DB27F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F57DE4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B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EB5FCF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C742B8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D</w:t>
            </w:r>
          </w:p>
        </w:tc>
      </w:tr>
      <w:tr w:rsidR="00B024B5" w14:paraId="6CF3F45E" w14:textId="77777777">
        <w:trPr>
          <w:trHeight w:hRule="exact" w:val="284"/>
        </w:trPr>
        <w:tc>
          <w:tcPr>
            <w:tcW w:w="74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3F026F" w14:textId="77777777" w:rsidR="00B024B5" w:rsidRDefault="00FA3EDE" w:rsidP="00FA3EDE">
            <w:pPr>
              <w:pStyle w:val="Titre7"/>
              <w:spacing w:line="240" w:lineRule="auto"/>
              <w:jc w:val="both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M</w:t>
            </w:r>
            <w:r w:rsidR="00B024B5">
              <w:rPr>
                <w:b w:val="0"/>
                <w:i w:val="0"/>
                <w:smallCaps w:val="0"/>
                <w:sz w:val="18"/>
              </w:rPr>
              <w:t xml:space="preserve">émoire </w:t>
            </w:r>
            <w:r>
              <w:rPr>
                <w:b w:val="0"/>
                <w:i w:val="0"/>
                <w:smallCaps w:val="0"/>
                <w:sz w:val="18"/>
              </w:rPr>
              <w:t>immédiate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4D010A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2DB69F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B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C3D160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43FAAA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D</w:t>
            </w:r>
          </w:p>
        </w:tc>
      </w:tr>
      <w:tr w:rsidR="00B024B5" w14:paraId="4913B614" w14:textId="77777777">
        <w:trPr>
          <w:trHeight w:hRule="exact" w:val="284"/>
        </w:trPr>
        <w:tc>
          <w:tcPr>
            <w:tcW w:w="7441" w:type="dxa"/>
            <w:tcBorders>
              <w:top w:val="dotted" w:sz="4" w:space="0" w:color="auto"/>
              <w:bottom w:val="nil"/>
            </w:tcBorders>
            <w:vAlign w:val="center"/>
          </w:tcPr>
          <w:p w14:paraId="65F2A538" w14:textId="77777777" w:rsidR="00B024B5" w:rsidRDefault="00FA3EDE" w:rsidP="00FA3EDE">
            <w:pPr>
              <w:pStyle w:val="Titre7"/>
              <w:spacing w:line="240" w:lineRule="auto"/>
              <w:jc w:val="both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 xml:space="preserve">Mémoire </w:t>
            </w:r>
            <w:r w:rsidR="00B024B5">
              <w:rPr>
                <w:b w:val="0"/>
                <w:i w:val="0"/>
                <w:smallCaps w:val="0"/>
                <w:sz w:val="18"/>
              </w:rPr>
              <w:t>à long terme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28B944EA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66958A3D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B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11E54012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22D7BA53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D</w:t>
            </w:r>
          </w:p>
        </w:tc>
      </w:tr>
      <w:tr w:rsidR="001526DB" w14:paraId="012B80A2" w14:textId="77777777">
        <w:trPr>
          <w:cantSplit/>
          <w:trHeight w:hRule="exact" w:val="227"/>
        </w:trPr>
        <w:tc>
          <w:tcPr>
            <w:tcW w:w="9752" w:type="dxa"/>
            <w:gridSpan w:val="5"/>
            <w:shd w:val="clear" w:color="auto" w:fill="C6D9F1" w:themeFill="text2" w:themeFillTint="33"/>
            <w:vAlign w:val="center"/>
          </w:tcPr>
          <w:p w14:paraId="143CF263" w14:textId="77777777" w:rsidR="001526DB" w:rsidRPr="00FA3EDE" w:rsidRDefault="001526DB" w:rsidP="00FA3EDE">
            <w:pPr>
              <w:pStyle w:val="Titre7"/>
              <w:tabs>
                <w:tab w:val="left" w:leader="dot" w:pos="9356"/>
              </w:tabs>
              <w:spacing w:line="360" w:lineRule="auto"/>
              <w:rPr>
                <w:i w:val="0"/>
                <w:smallCaps w:val="0"/>
                <w:sz w:val="18"/>
              </w:rPr>
            </w:pPr>
            <w:r w:rsidRPr="00FA3EDE">
              <w:rPr>
                <w:i w:val="0"/>
                <w:smallCaps w:val="0"/>
                <w:sz w:val="18"/>
              </w:rPr>
              <w:t xml:space="preserve">Remarques et évolutions depuis le début de l'année scolaire </w:t>
            </w:r>
          </w:p>
        </w:tc>
      </w:tr>
      <w:tr w:rsidR="001526DB" w14:paraId="5F31A1EC" w14:textId="77777777">
        <w:trPr>
          <w:cantSplit/>
        </w:trPr>
        <w:tc>
          <w:tcPr>
            <w:tcW w:w="9709" w:type="dxa"/>
            <w:gridSpan w:val="5"/>
          </w:tcPr>
          <w:p w14:paraId="7CF270F5" w14:textId="77777777" w:rsidR="001526DB" w:rsidRDefault="001526DB" w:rsidP="0010042E">
            <w:pPr>
              <w:pStyle w:val="Titre7"/>
              <w:tabs>
                <w:tab w:val="left" w:leader="dot" w:pos="9356"/>
              </w:tabs>
              <w:spacing w:before="120" w:line="360" w:lineRule="auto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ab/>
            </w:r>
          </w:p>
          <w:p w14:paraId="7BE46A5A" w14:textId="77777777" w:rsidR="001526DB" w:rsidRDefault="001526DB" w:rsidP="0010042E">
            <w:pPr>
              <w:pStyle w:val="Titre7"/>
              <w:tabs>
                <w:tab w:val="left" w:leader="dot" w:pos="9356"/>
              </w:tabs>
              <w:spacing w:line="360" w:lineRule="auto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ab/>
            </w:r>
          </w:p>
          <w:p w14:paraId="04D0F41D" w14:textId="77777777" w:rsidR="001526DB" w:rsidRPr="00FA3EDE" w:rsidRDefault="001526DB" w:rsidP="00FA3EDE">
            <w:pPr>
              <w:pStyle w:val="Titre7"/>
              <w:tabs>
                <w:tab w:val="left" w:leader="dot" w:pos="9356"/>
              </w:tabs>
              <w:spacing w:line="360" w:lineRule="auto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ab/>
            </w:r>
          </w:p>
        </w:tc>
      </w:tr>
    </w:tbl>
    <w:p w14:paraId="0E1DCD14" w14:textId="77777777" w:rsidR="00B024B5" w:rsidRDefault="00B024B5" w:rsidP="00905ECD">
      <w:pPr>
        <w:pStyle w:val="Titre7"/>
        <w:spacing w:line="240" w:lineRule="auto"/>
        <w:rPr>
          <w:smallCaps w:val="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3"/>
        <w:gridCol w:w="567"/>
        <w:gridCol w:w="567"/>
        <w:gridCol w:w="567"/>
        <w:gridCol w:w="585"/>
      </w:tblGrid>
      <w:tr w:rsidR="00B024B5" w14:paraId="41780CC7" w14:textId="77777777">
        <w:trPr>
          <w:cantSplit/>
          <w:trHeight w:val="328"/>
        </w:trPr>
        <w:tc>
          <w:tcPr>
            <w:tcW w:w="7423" w:type="dxa"/>
            <w:vAlign w:val="center"/>
          </w:tcPr>
          <w:p w14:paraId="285132C9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i w:val="0"/>
                <w:smallCaps w:val="0"/>
                <w:sz w:val="18"/>
              </w:rPr>
            </w:pPr>
            <w:r>
              <w:rPr>
                <w:i w:val="0"/>
                <w:smallCaps w:val="0"/>
                <w:sz w:val="18"/>
              </w:rPr>
              <w:t>COMPETENCES  LIEES AU DEVELOPPEMENT PSYCHOMOTEUR</w:t>
            </w:r>
          </w:p>
        </w:tc>
        <w:tc>
          <w:tcPr>
            <w:tcW w:w="2286" w:type="dxa"/>
            <w:gridSpan w:val="4"/>
            <w:vAlign w:val="center"/>
          </w:tcPr>
          <w:p w14:paraId="4E161D8A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smallCaps w:val="0"/>
                <w:sz w:val="18"/>
              </w:rPr>
            </w:pPr>
            <w:r>
              <w:rPr>
                <w:smallCaps w:val="0"/>
                <w:sz w:val="18"/>
              </w:rPr>
              <w:t>APPRECIATIONS</w:t>
            </w:r>
          </w:p>
        </w:tc>
      </w:tr>
      <w:tr w:rsidR="00B024B5" w14:paraId="6F29F7E9" w14:textId="77777777">
        <w:trPr>
          <w:trHeight w:hRule="exact" w:val="284"/>
        </w:trPr>
        <w:tc>
          <w:tcPr>
            <w:tcW w:w="7423" w:type="dxa"/>
            <w:tcBorders>
              <w:bottom w:val="nil"/>
            </w:tcBorders>
            <w:vAlign w:val="center"/>
          </w:tcPr>
          <w:p w14:paraId="358EF95F" w14:textId="77777777" w:rsidR="00B024B5" w:rsidRDefault="001526DB" w:rsidP="00905ECD">
            <w:pPr>
              <w:pStyle w:val="Titre7"/>
              <w:spacing w:line="240" w:lineRule="auto"/>
              <w:jc w:val="both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S</w:t>
            </w:r>
            <w:r w:rsidR="00B024B5">
              <w:rPr>
                <w:b w:val="0"/>
                <w:i w:val="0"/>
                <w:smallCaps w:val="0"/>
                <w:sz w:val="18"/>
              </w:rPr>
              <w:t>ait se situer dans l'espace (haut, bas, devant, derrière)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49018B80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5B518D1B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B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629F3C51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</w:p>
        </w:tc>
        <w:tc>
          <w:tcPr>
            <w:tcW w:w="585" w:type="dxa"/>
            <w:tcBorders>
              <w:bottom w:val="nil"/>
            </w:tcBorders>
            <w:vAlign w:val="center"/>
          </w:tcPr>
          <w:p w14:paraId="11D9E4C4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D</w:t>
            </w:r>
          </w:p>
        </w:tc>
      </w:tr>
      <w:tr w:rsidR="00B024B5" w14:paraId="276572A3" w14:textId="77777777">
        <w:trPr>
          <w:trHeight w:hRule="exact" w:val="284"/>
        </w:trPr>
        <w:tc>
          <w:tcPr>
            <w:tcW w:w="7423" w:type="dxa"/>
            <w:tcBorders>
              <w:top w:val="dotted" w:sz="4" w:space="0" w:color="auto"/>
              <w:bottom w:val="nil"/>
            </w:tcBorders>
            <w:vAlign w:val="center"/>
          </w:tcPr>
          <w:p w14:paraId="38189523" w14:textId="77777777" w:rsidR="00B024B5" w:rsidRDefault="001526DB" w:rsidP="00905ECD">
            <w:pPr>
              <w:pStyle w:val="Titre7"/>
              <w:spacing w:line="240" w:lineRule="auto"/>
              <w:jc w:val="both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R</w:t>
            </w:r>
            <w:r w:rsidR="00B024B5">
              <w:rPr>
                <w:b w:val="0"/>
                <w:i w:val="0"/>
                <w:smallCaps w:val="0"/>
                <w:sz w:val="18"/>
              </w:rPr>
              <w:t>econnaît la droite et la gauche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221E4458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7E30BBA2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B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2E9B239F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</w:p>
        </w:tc>
        <w:tc>
          <w:tcPr>
            <w:tcW w:w="585" w:type="dxa"/>
            <w:tcBorders>
              <w:top w:val="dotted" w:sz="4" w:space="0" w:color="auto"/>
              <w:bottom w:val="nil"/>
            </w:tcBorders>
            <w:vAlign w:val="center"/>
          </w:tcPr>
          <w:p w14:paraId="10B268A6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D</w:t>
            </w:r>
          </w:p>
        </w:tc>
      </w:tr>
      <w:tr w:rsidR="00B024B5" w14:paraId="18850E4B" w14:textId="77777777">
        <w:trPr>
          <w:trHeight w:hRule="exact" w:val="284"/>
        </w:trPr>
        <w:tc>
          <w:tcPr>
            <w:tcW w:w="7423" w:type="dxa"/>
            <w:tcBorders>
              <w:top w:val="dotted" w:sz="4" w:space="0" w:color="auto"/>
              <w:bottom w:val="nil"/>
            </w:tcBorders>
            <w:vAlign w:val="center"/>
          </w:tcPr>
          <w:p w14:paraId="79EB91E1" w14:textId="77777777" w:rsidR="00B024B5" w:rsidRDefault="001526DB" w:rsidP="00905ECD">
            <w:pPr>
              <w:pStyle w:val="Titre7"/>
              <w:spacing w:line="240" w:lineRule="auto"/>
              <w:jc w:val="both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  <w:r w:rsidR="00B024B5">
              <w:rPr>
                <w:b w:val="0"/>
                <w:i w:val="0"/>
                <w:smallCaps w:val="0"/>
                <w:sz w:val="18"/>
              </w:rPr>
              <w:t xml:space="preserve"> un côté dominant affirmé (lequel : gauche ou droite)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5D486D8E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3E9FD480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B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14A80C44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</w:p>
        </w:tc>
        <w:tc>
          <w:tcPr>
            <w:tcW w:w="585" w:type="dxa"/>
            <w:tcBorders>
              <w:top w:val="dotted" w:sz="4" w:space="0" w:color="auto"/>
              <w:bottom w:val="nil"/>
            </w:tcBorders>
            <w:vAlign w:val="center"/>
          </w:tcPr>
          <w:p w14:paraId="0DEB5769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D</w:t>
            </w:r>
          </w:p>
        </w:tc>
      </w:tr>
      <w:tr w:rsidR="00B024B5" w14:paraId="5F4C733B" w14:textId="77777777">
        <w:trPr>
          <w:trHeight w:hRule="exact" w:val="284"/>
        </w:trPr>
        <w:tc>
          <w:tcPr>
            <w:tcW w:w="7423" w:type="dxa"/>
            <w:tcBorders>
              <w:top w:val="dotted" w:sz="4" w:space="0" w:color="auto"/>
              <w:bottom w:val="nil"/>
            </w:tcBorders>
            <w:vAlign w:val="center"/>
          </w:tcPr>
          <w:p w14:paraId="43822119" w14:textId="77777777" w:rsidR="00B024B5" w:rsidRDefault="001526DB" w:rsidP="00905ECD">
            <w:pPr>
              <w:pStyle w:val="Titre7"/>
              <w:spacing w:line="240" w:lineRule="auto"/>
              <w:jc w:val="both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 xml:space="preserve">Connaît son schéma corporel 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723C8B5A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17BB02A5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B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7C612CA9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</w:p>
        </w:tc>
        <w:tc>
          <w:tcPr>
            <w:tcW w:w="585" w:type="dxa"/>
            <w:tcBorders>
              <w:top w:val="dotted" w:sz="4" w:space="0" w:color="auto"/>
              <w:bottom w:val="nil"/>
            </w:tcBorders>
            <w:vAlign w:val="center"/>
          </w:tcPr>
          <w:p w14:paraId="36FB3C7E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D</w:t>
            </w:r>
          </w:p>
        </w:tc>
      </w:tr>
      <w:tr w:rsidR="00B024B5" w14:paraId="7300AC90" w14:textId="77777777">
        <w:trPr>
          <w:trHeight w:hRule="exact" w:val="284"/>
        </w:trPr>
        <w:tc>
          <w:tcPr>
            <w:tcW w:w="7423" w:type="dxa"/>
            <w:tcBorders>
              <w:top w:val="dotted" w:sz="4" w:space="0" w:color="auto"/>
              <w:bottom w:val="nil"/>
            </w:tcBorders>
            <w:vAlign w:val="center"/>
          </w:tcPr>
          <w:p w14:paraId="12ED86E3" w14:textId="77777777" w:rsidR="00B024B5" w:rsidRDefault="001526DB" w:rsidP="00905ECD">
            <w:pPr>
              <w:pStyle w:val="Titre7"/>
              <w:spacing w:line="240" w:lineRule="auto"/>
              <w:jc w:val="both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Sait se situer dans le temps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3D5C6DE2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1DF05284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B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279A5C82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</w:p>
        </w:tc>
        <w:tc>
          <w:tcPr>
            <w:tcW w:w="585" w:type="dxa"/>
            <w:tcBorders>
              <w:top w:val="dotted" w:sz="4" w:space="0" w:color="auto"/>
              <w:bottom w:val="nil"/>
            </w:tcBorders>
            <w:vAlign w:val="center"/>
          </w:tcPr>
          <w:p w14:paraId="67DBB6CC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D</w:t>
            </w:r>
          </w:p>
        </w:tc>
      </w:tr>
      <w:tr w:rsidR="00B024B5" w14:paraId="48F4088A" w14:textId="77777777">
        <w:trPr>
          <w:trHeight w:hRule="exact" w:val="284"/>
        </w:trPr>
        <w:tc>
          <w:tcPr>
            <w:tcW w:w="7423" w:type="dxa"/>
            <w:tcBorders>
              <w:top w:val="dotted" w:sz="4" w:space="0" w:color="auto"/>
              <w:bottom w:val="nil"/>
            </w:tcBorders>
            <w:vAlign w:val="center"/>
          </w:tcPr>
          <w:p w14:paraId="7BE90533" w14:textId="77777777" w:rsidR="00B024B5" w:rsidRDefault="001526DB" w:rsidP="00905ECD">
            <w:pPr>
              <w:pStyle w:val="Titre7"/>
              <w:spacing w:line="240" w:lineRule="auto"/>
              <w:jc w:val="both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Coordination motrice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35795D27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0BF7831A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B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316D3F6F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</w:p>
        </w:tc>
        <w:tc>
          <w:tcPr>
            <w:tcW w:w="585" w:type="dxa"/>
            <w:tcBorders>
              <w:top w:val="dotted" w:sz="4" w:space="0" w:color="auto"/>
              <w:bottom w:val="nil"/>
            </w:tcBorders>
            <w:vAlign w:val="center"/>
          </w:tcPr>
          <w:p w14:paraId="472747A3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D</w:t>
            </w:r>
          </w:p>
        </w:tc>
      </w:tr>
      <w:tr w:rsidR="001526DB" w14:paraId="584E87C0" w14:textId="77777777">
        <w:trPr>
          <w:trHeight w:hRule="exact" w:val="227"/>
        </w:trPr>
        <w:tc>
          <w:tcPr>
            <w:tcW w:w="9709" w:type="dxa"/>
            <w:gridSpan w:val="5"/>
            <w:shd w:val="clear" w:color="auto" w:fill="C6D9F1" w:themeFill="text2" w:themeFillTint="33"/>
            <w:vAlign w:val="center"/>
          </w:tcPr>
          <w:p w14:paraId="54F8652E" w14:textId="77777777" w:rsidR="001526DB" w:rsidRPr="00FA3EDE" w:rsidRDefault="001526DB" w:rsidP="00FA3EDE">
            <w:pPr>
              <w:pStyle w:val="Titre7"/>
              <w:tabs>
                <w:tab w:val="left" w:leader="dot" w:pos="9356"/>
              </w:tabs>
              <w:spacing w:line="360" w:lineRule="auto"/>
              <w:rPr>
                <w:i w:val="0"/>
                <w:smallCaps w:val="0"/>
                <w:sz w:val="18"/>
              </w:rPr>
            </w:pPr>
            <w:r w:rsidRPr="00FA3EDE">
              <w:rPr>
                <w:i w:val="0"/>
                <w:smallCaps w:val="0"/>
                <w:sz w:val="18"/>
              </w:rPr>
              <w:t xml:space="preserve">Remarques et évolutions depuis le début de l'année scolaire </w:t>
            </w:r>
          </w:p>
        </w:tc>
      </w:tr>
      <w:tr w:rsidR="001526DB" w14:paraId="144ED800" w14:textId="77777777">
        <w:trPr>
          <w:cantSplit/>
        </w:trPr>
        <w:tc>
          <w:tcPr>
            <w:tcW w:w="9709" w:type="dxa"/>
            <w:gridSpan w:val="5"/>
          </w:tcPr>
          <w:p w14:paraId="57BABC1F" w14:textId="77777777" w:rsidR="001526DB" w:rsidRDefault="001526DB" w:rsidP="0010042E">
            <w:pPr>
              <w:pStyle w:val="Titre7"/>
              <w:tabs>
                <w:tab w:val="left" w:leader="dot" w:pos="9356"/>
              </w:tabs>
              <w:spacing w:before="120" w:line="360" w:lineRule="auto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ab/>
            </w:r>
          </w:p>
          <w:p w14:paraId="31CFD644" w14:textId="77777777" w:rsidR="001526DB" w:rsidRDefault="001526DB" w:rsidP="0010042E">
            <w:pPr>
              <w:pStyle w:val="Titre7"/>
              <w:tabs>
                <w:tab w:val="left" w:leader="dot" w:pos="9356"/>
              </w:tabs>
              <w:spacing w:line="360" w:lineRule="auto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ab/>
            </w:r>
          </w:p>
          <w:p w14:paraId="0D5BC2DA" w14:textId="77777777" w:rsidR="001526DB" w:rsidRPr="00FA3EDE" w:rsidRDefault="001526DB" w:rsidP="00FA3EDE">
            <w:pPr>
              <w:pStyle w:val="Titre7"/>
              <w:tabs>
                <w:tab w:val="left" w:leader="dot" w:pos="9356"/>
              </w:tabs>
              <w:spacing w:line="360" w:lineRule="auto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ab/>
            </w:r>
          </w:p>
        </w:tc>
      </w:tr>
    </w:tbl>
    <w:p w14:paraId="2FC13152" w14:textId="77777777" w:rsidR="00B024B5" w:rsidRDefault="00B024B5" w:rsidP="00905ECD">
      <w:pPr>
        <w:pStyle w:val="Titre7"/>
        <w:spacing w:line="240" w:lineRule="auto"/>
        <w:rPr>
          <w:i w:val="0"/>
          <w:smallCaps w:val="0"/>
          <w:sz w:val="18"/>
        </w:rPr>
      </w:pPr>
    </w:p>
    <w:p w14:paraId="218DEEE8" w14:textId="77777777" w:rsidR="00204E2F" w:rsidRPr="00C64B48" w:rsidRDefault="00B024B5" w:rsidP="00905ECD">
      <w:pPr>
        <w:pStyle w:val="Titre7"/>
        <w:spacing w:line="240" w:lineRule="auto"/>
        <w:rPr>
          <w:b w:val="0"/>
          <w:i w:val="0"/>
          <w:smallCaps w:val="0"/>
          <w:sz w:val="18"/>
        </w:rPr>
      </w:pPr>
      <w:r w:rsidRPr="00C64B48">
        <w:rPr>
          <w:b w:val="0"/>
          <w:i w:val="0"/>
          <w:smallCaps w:val="0"/>
          <w:sz w:val="18"/>
        </w:rPr>
        <w:t xml:space="preserve">BAREME : </w:t>
      </w:r>
    </w:p>
    <w:p w14:paraId="5D130522" w14:textId="77777777" w:rsidR="00204E2F" w:rsidRPr="00C64B48" w:rsidRDefault="00204E2F" w:rsidP="00905ECD">
      <w:pPr>
        <w:pStyle w:val="Titre7"/>
        <w:spacing w:line="240" w:lineRule="auto"/>
        <w:rPr>
          <w:b w:val="0"/>
          <w:i w:val="0"/>
          <w:smallCaps w:val="0"/>
          <w:sz w:val="18"/>
        </w:rPr>
      </w:pPr>
      <w:r w:rsidRPr="00C64B48">
        <w:rPr>
          <w:b w:val="0"/>
          <w:i w:val="0"/>
          <w:smallCaps w:val="0"/>
          <w:sz w:val="18"/>
        </w:rPr>
        <w:t>A : Acquis</w:t>
      </w:r>
    </w:p>
    <w:p w14:paraId="3DB8D4CD" w14:textId="77777777" w:rsidR="00204E2F" w:rsidRPr="00C64B48" w:rsidRDefault="00B024B5" w:rsidP="00905ECD">
      <w:pPr>
        <w:pStyle w:val="Titre7"/>
        <w:spacing w:line="240" w:lineRule="auto"/>
        <w:rPr>
          <w:b w:val="0"/>
          <w:i w:val="0"/>
          <w:smallCaps w:val="0"/>
          <w:sz w:val="18"/>
        </w:rPr>
      </w:pPr>
      <w:r w:rsidRPr="00C64B48">
        <w:rPr>
          <w:b w:val="0"/>
          <w:i w:val="0"/>
          <w:smallCaps w:val="0"/>
          <w:sz w:val="18"/>
        </w:rPr>
        <w:t>B : En voie d'acquisition - réussites fréquentes</w:t>
      </w:r>
      <w:r w:rsidRPr="00C64B48">
        <w:rPr>
          <w:b w:val="0"/>
          <w:i w:val="0"/>
          <w:smallCaps w:val="0"/>
          <w:sz w:val="18"/>
        </w:rPr>
        <w:br/>
        <w:t>C : En voie d'acquisition - réussites peu fréquen</w:t>
      </w:r>
      <w:r w:rsidR="00204E2F" w:rsidRPr="00C64B48">
        <w:rPr>
          <w:b w:val="0"/>
          <w:i w:val="0"/>
          <w:smallCaps w:val="0"/>
          <w:sz w:val="18"/>
        </w:rPr>
        <w:t>tes, mais l'élève progresse</w:t>
      </w:r>
    </w:p>
    <w:p w14:paraId="76C88214" w14:textId="77777777" w:rsidR="009F1CB9" w:rsidRDefault="00B024B5" w:rsidP="00905ECD">
      <w:pPr>
        <w:pStyle w:val="Titre7"/>
        <w:spacing w:line="240" w:lineRule="auto"/>
        <w:rPr>
          <w:b w:val="0"/>
          <w:i w:val="0"/>
          <w:smallCaps w:val="0"/>
          <w:sz w:val="18"/>
        </w:rPr>
      </w:pPr>
      <w:r w:rsidRPr="00C64B48">
        <w:rPr>
          <w:b w:val="0"/>
          <w:i w:val="0"/>
          <w:smallCaps w:val="0"/>
          <w:sz w:val="18"/>
        </w:rPr>
        <w:t>D : Non acquis</w:t>
      </w:r>
      <w:r w:rsidRPr="00C64B48">
        <w:rPr>
          <w:b w:val="0"/>
          <w:i w:val="0"/>
          <w:smallCaps w:val="0"/>
          <w:sz w:val="18"/>
        </w:rPr>
        <w:tab/>
      </w:r>
    </w:p>
    <w:p w14:paraId="05332FA8" w14:textId="77777777" w:rsidR="00B024B5" w:rsidRPr="009F1CB9" w:rsidRDefault="00B024B5" w:rsidP="009F1CB9"/>
    <w:p w14:paraId="17B7F336" w14:textId="77777777" w:rsidR="00B024B5" w:rsidRDefault="00B024B5" w:rsidP="00905ECD"/>
    <w:p w14:paraId="06FA146B" w14:textId="77777777" w:rsidR="009F1CB9" w:rsidRPr="00F2482F" w:rsidRDefault="009F1CB9" w:rsidP="009F1CB9">
      <w:pPr>
        <w:tabs>
          <w:tab w:val="right" w:pos="7655"/>
        </w:tabs>
        <w:rPr>
          <w:rFonts w:ascii="Arial" w:hAnsi="Arial"/>
          <w:sz w:val="22"/>
        </w:rPr>
      </w:pPr>
      <w:r w:rsidRPr="00F2482F">
        <w:rPr>
          <w:rFonts w:ascii="Arial" w:hAnsi="Arial"/>
          <w:sz w:val="22"/>
        </w:rPr>
        <w:lastRenderedPageBreak/>
        <w:t xml:space="preserve">Nom et prénom de l’enfant : </w:t>
      </w:r>
      <w:r w:rsidR="00957695" w:rsidRPr="00F2482F">
        <w:rPr>
          <w:rFonts w:ascii="Arial" w:hAnsi="Arial"/>
          <w:sz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F2482F">
        <w:rPr>
          <w:rFonts w:ascii="Arial" w:hAnsi="Arial"/>
          <w:sz w:val="22"/>
        </w:rPr>
        <w:instrText xml:space="preserve"> FORMTEXT </w:instrText>
      </w:r>
      <w:r w:rsidR="00957695" w:rsidRPr="00F2482F">
        <w:rPr>
          <w:rFonts w:ascii="Arial" w:hAnsi="Arial"/>
          <w:sz w:val="22"/>
        </w:rPr>
      </w:r>
      <w:r w:rsidR="00957695" w:rsidRPr="00F2482F">
        <w:rPr>
          <w:rFonts w:ascii="Arial" w:hAnsi="Arial"/>
          <w:sz w:val="22"/>
        </w:rPr>
        <w:fldChar w:fldCharType="separate"/>
      </w:r>
      <w:r>
        <w:rPr>
          <w:rFonts w:ascii="LGamePi ChessDraughts" w:hAnsi="LGamePi ChessDraughts" w:cs="LGamePi ChessDraughts"/>
          <w:noProof/>
          <w:sz w:val="22"/>
        </w:rPr>
        <w:t> </w:t>
      </w:r>
      <w:r>
        <w:rPr>
          <w:rFonts w:ascii="LGamePi ChessDraughts" w:hAnsi="LGamePi ChessDraughts" w:cs="LGamePi ChessDraughts"/>
          <w:noProof/>
          <w:sz w:val="22"/>
        </w:rPr>
        <w:t> </w:t>
      </w:r>
      <w:r>
        <w:rPr>
          <w:rFonts w:ascii="LGamePi ChessDraughts" w:hAnsi="LGamePi ChessDraughts" w:cs="LGamePi ChessDraughts"/>
          <w:noProof/>
          <w:sz w:val="22"/>
        </w:rPr>
        <w:t> </w:t>
      </w:r>
      <w:r>
        <w:rPr>
          <w:rFonts w:ascii="LGamePi ChessDraughts" w:hAnsi="LGamePi ChessDraughts" w:cs="LGamePi ChessDraughts"/>
          <w:noProof/>
          <w:sz w:val="22"/>
        </w:rPr>
        <w:t> </w:t>
      </w:r>
      <w:r>
        <w:rPr>
          <w:rFonts w:ascii="LGamePi ChessDraughts" w:hAnsi="LGamePi ChessDraughts" w:cs="LGamePi ChessDraughts"/>
          <w:noProof/>
          <w:sz w:val="22"/>
        </w:rPr>
        <w:t> </w:t>
      </w:r>
      <w:r w:rsidR="00957695" w:rsidRPr="00F2482F">
        <w:rPr>
          <w:rFonts w:ascii="Arial" w:hAnsi="Arial"/>
          <w:sz w:val="22"/>
        </w:rPr>
        <w:fldChar w:fldCharType="end"/>
      </w:r>
    </w:p>
    <w:p w14:paraId="42EE1062" w14:textId="77777777" w:rsidR="00B024B5" w:rsidRDefault="00B024B5" w:rsidP="00905ECD"/>
    <w:p w14:paraId="41F74C54" w14:textId="77777777" w:rsidR="00B024B5" w:rsidRDefault="00B024B5" w:rsidP="00905ECD">
      <w:pPr>
        <w:pStyle w:val="Titre7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240" w:lineRule="auto"/>
        <w:rPr>
          <w:i w:val="0"/>
          <w:smallCaps w:val="0"/>
          <w:sz w:val="18"/>
          <w:u w:val="single"/>
        </w:rPr>
      </w:pPr>
      <w:r>
        <w:rPr>
          <w:i w:val="0"/>
          <w:smallCaps w:val="0"/>
          <w:sz w:val="18"/>
          <w:u w:val="single"/>
        </w:rPr>
        <w:t>SOCIALISATION</w:t>
      </w:r>
    </w:p>
    <w:p w14:paraId="47380C5B" w14:textId="77777777" w:rsidR="00B024B5" w:rsidRDefault="00B024B5" w:rsidP="00905ECD">
      <w:pPr>
        <w:pStyle w:val="Titre7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240" w:lineRule="auto"/>
        <w:rPr>
          <w:b w:val="0"/>
          <w:i w:val="0"/>
          <w:smallCaps w:val="0"/>
          <w:sz w:val="18"/>
        </w:rPr>
      </w:pPr>
      <w:r>
        <w:rPr>
          <w:b w:val="0"/>
          <w:i w:val="0"/>
          <w:smallCaps w:val="0"/>
          <w:sz w:val="18"/>
        </w:rPr>
        <w:t xml:space="preserve">   </w:t>
      </w:r>
    </w:p>
    <w:p w14:paraId="4C3ED0BB" w14:textId="77777777" w:rsidR="00C64B48" w:rsidRDefault="00C64B48" w:rsidP="00C64B48">
      <w:pPr>
        <w:pStyle w:val="Titre7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right" w:leader="dot" w:pos="10490"/>
        </w:tabs>
        <w:spacing w:line="360" w:lineRule="auto"/>
        <w:rPr>
          <w:b w:val="0"/>
          <w:i w:val="0"/>
          <w:smallCaps w:val="0"/>
          <w:sz w:val="18"/>
        </w:rPr>
      </w:pPr>
      <w:r>
        <w:rPr>
          <w:b w:val="0"/>
          <w:i w:val="0"/>
          <w:smallCaps w:val="0"/>
          <w:sz w:val="18"/>
        </w:rPr>
        <w:t>P</w:t>
      </w:r>
      <w:r w:rsidR="00B024B5">
        <w:rPr>
          <w:b w:val="0"/>
          <w:i w:val="0"/>
          <w:smallCaps w:val="0"/>
          <w:sz w:val="18"/>
        </w:rPr>
        <w:t>articipation aux</w:t>
      </w:r>
      <w:r>
        <w:rPr>
          <w:b w:val="0"/>
          <w:i w:val="0"/>
          <w:smallCaps w:val="0"/>
          <w:sz w:val="18"/>
        </w:rPr>
        <w:t xml:space="preserve"> activités collectives : </w:t>
      </w:r>
      <w:r>
        <w:rPr>
          <w:b w:val="0"/>
          <w:i w:val="0"/>
          <w:smallCaps w:val="0"/>
          <w:sz w:val="18"/>
        </w:rPr>
        <w:tab/>
      </w:r>
    </w:p>
    <w:p w14:paraId="20DA6F53" w14:textId="77777777" w:rsidR="00B024B5" w:rsidRDefault="00C64B48" w:rsidP="00C64B48">
      <w:pPr>
        <w:pStyle w:val="Titre7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right" w:leader="dot" w:pos="10490"/>
        </w:tabs>
        <w:spacing w:line="360" w:lineRule="auto"/>
        <w:rPr>
          <w:b w:val="0"/>
          <w:i w:val="0"/>
          <w:smallCaps w:val="0"/>
          <w:sz w:val="18"/>
        </w:rPr>
      </w:pPr>
      <w:r>
        <w:rPr>
          <w:b w:val="0"/>
          <w:i w:val="0"/>
          <w:smallCaps w:val="0"/>
          <w:sz w:val="18"/>
        </w:rPr>
        <w:t>Com</w:t>
      </w:r>
      <w:r w:rsidR="00B024B5">
        <w:rPr>
          <w:b w:val="0"/>
          <w:i w:val="0"/>
          <w:smallCaps w:val="0"/>
          <w:sz w:val="18"/>
        </w:rPr>
        <w:t xml:space="preserve">portement à l'égard des camarades : </w:t>
      </w:r>
      <w:r>
        <w:rPr>
          <w:b w:val="0"/>
          <w:i w:val="0"/>
          <w:smallCaps w:val="0"/>
          <w:sz w:val="18"/>
        </w:rPr>
        <w:tab/>
      </w:r>
    </w:p>
    <w:p w14:paraId="76ED9160" w14:textId="77777777" w:rsidR="00B024B5" w:rsidRDefault="00C64B48" w:rsidP="00C64B48">
      <w:pPr>
        <w:pStyle w:val="Titre7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right" w:leader="dot" w:pos="10490"/>
        </w:tabs>
        <w:spacing w:line="360" w:lineRule="auto"/>
        <w:rPr>
          <w:b w:val="0"/>
          <w:i w:val="0"/>
          <w:smallCaps w:val="0"/>
          <w:sz w:val="18"/>
        </w:rPr>
      </w:pPr>
      <w:r>
        <w:rPr>
          <w:b w:val="0"/>
          <w:i w:val="0"/>
          <w:smallCaps w:val="0"/>
          <w:sz w:val="18"/>
        </w:rPr>
        <w:t xml:space="preserve">Comportement à l'égard des camarades </w:t>
      </w:r>
      <w:r w:rsidR="00B024B5">
        <w:rPr>
          <w:b w:val="0"/>
          <w:i w:val="0"/>
          <w:smallCaps w:val="0"/>
          <w:sz w:val="18"/>
        </w:rPr>
        <w:t xml:space="preserve">du maître : </w:t>
      </w:r>
      <w:r>
        <w:rPr>
          <w:b w:val="0"/>
          <w:i w:val="0"/>
          <w:smallCaps w:val="0"/>
          <w:sz w:val="18"/>
        </w:rPr>
        <w:tab/>
      </w:r>
    </w:p>
    <w:p w14:paraId="12EF01FE" w14:textId="77777777" w:rsidR="00B024B5" w:rsidRDefault="00C64B48" w:rsidP="00C64B48">
      <w:pPr>
        <w:pStyle w:val="Titre7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right" w:leader="dot" w:pos="10490"/>
        </w:tabs>
        <w:spacing w:line="360" w:lineRule="auto"/>
        <w:rPr>
          <w:smallCaps w:val="0"/>
          <w:sz w:val="18"/>
        </w:rPr>
      </w:pPr>
      <w:r>
        <w:rPr>
          <w:b w:val="0"/>
          <w:i w:val="0"/>
          <w:smallCaps w:val="0"/>
          <w:sz w:val="18"/>
        </w:rPr>
        <w:t>P</w:t>
      </w:r>
      <w:r w:rsidR="00B024B5">
        <w:rPr>
          <w:b w:val="0"/>
          <w:i w:val="0"/>
          <w:smallCaps w:val="0"/>
          <w:sz w:val="18"/>
        </w:rPr>
        <w:t>lac</w:t>
      </w:r>
      <w:r>
        <w:rPr>
          <w:b w:val="0"/>
          <w:i w:val="0"/>
          <w:smallCaps w:val="0"/>
          <w:sz w:val="18"/>
        </w:rPr>
        <w:t xml:space="preserve">e et attitude dans le groupe : </w:t>
      </w:r>
      <w:r>
        <w:rPr>
          <w:b w:val="0"/>
          <w:i w:val="0"/>
          <w:smallCaps w:val="0"/>
          <w:sz w:val="18"/>
        </w:rPr>
        <w:tab/>
      </w:r>
    </w:p>
    <w:p w14:paraId="762C3953" w14:textId="77777777" w:rsidR="00B024B5" w:rsidRDefault="00B024B5" w:rsidP="00905ECD">
      <w:pPr>
        <w:rPr>
          <w:sz w:val="32"/>
        </w:rPr>
      </w:pPr>
    </w:p>
    <w:p w14:paraId="19A00D01" w14:textId="77777777" w:rsidR="00B024B5" w:rsidRDefault="00B024B5" w:rsidP="00905ECD">
      <w:pPr>
        <w:pStyle w:val="Titre7"/>
        <w:spacing w:line="240" w:lineRule="auto"/>
        <w:rPr>
          <w:smallCaps w:val="0"/>
          <w:sz w:val="18"/>
        </w:rPr>
      </w:pPr>
    </w:p>
    <w:p w14:paraId="2C1FAFEA" w14:textId="77777777" w:rsidR="00B024B5" w:rsidRDefault="00B024B5" w:rsidP="00905ECD">
      <w:pPr>
        <w:pStyle w:val="Titre7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240" w:lineRule="auto"/>
        <w:rPr>
          <w:smallCaps w:val="0"/>
          <w:sz w:val="18"/>
        </w:rPr>
      </w:pPr>
    </w:p>
    <w:p w14:paraId="56AC6199" w14:textId="77777777" w:rsidR="00B024B5" w:rsidRDefault="00B024B5" w:rsidP="00905ECD">
      <w:pPr>
        <w:pStyle w:val="Titre7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240" w:lineRule="auto"/>
        <w:rPr>
          <w:i w:val="0"/>
          <w:smallCaps w:val="0"/>
          <w:sz w:val="18"/>
          <w:u w:val="single"/>
        </w:rPr>
      </w:pPr>
      <w:r>
        <w:rPr>
          <w:i w:val="0"/>
          <w:smallCaps w:val="0"/>
          <w:sz w:val="18"/>
          <w:u w:val="single"/>
        </w:rPr>
        <w:t>COMPORTEMENT EN CLASSE</w:t>
      </w:r>
    </w:p>
    <w:p w14:paraId="2E291043" w14:textId="77777777" w:rsidR="00B024B5" w:rsidRDefault="00B024B5" w:rsidP="00905ECD">
      <w:pPr>
        <w:pStyle w:val="Titre7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240" w:lineRule="auto"/>
        <w:rPr>
          <w:smallCaps w:val="0"/>
          <w:sz w:val="18"/>
        </w:rPr>
      </w:pPr>
    </w:p>
    <w:p w14:paraId="7861A078" w14:textId="77777777" w:rsidR="00C64B48" w:rsidRDefault="00C64B48" w:rsidP="00C64B48">
      <w:pPr>
        <w:pStyle w:val="Titre7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right" w:leader="dot" w:pos="10490"/>
        </w:tabs>
        <w:spacing w:line="360" w:lineRule="auto"/>
        <w:rPr>
          <w:b w:val="0"/>
          <w:i w:val="0"/>
          <w:smallCaps w:val="0"/>
          <w:sz w:val="18"/>
        </w:rPr>
      </w:pPr>
      <w:r>
        <w:rPr>
          <w:b w:val="0"/>
          <w:i w:val="0"/>
          <w:smallCaps w:val="0"/>
          <w:sz w:val="18"/>
        </w:rPr>
        <w:t>S</w:t>
      </w:r>
      <w:r w:rsidR="00B024B5">
        <w:rPr>
          <w:b w:val="0"/>
          <w:i w:val="0"/>
          <w:smallCaps w:val="0"/>
          <w:sz w:val="18"/>
        </w:rPr>
        <w:t xml:space="preserve">ur le plan de la discipline : </w:t>
      </w:r>
      <w:r>
        <w:rPr>
          <w:b w:val="0"/>
          <w:i w:val="0"/>
          <w:smallCaps w:val="0"/>
          <w:sz w:val="18"/>
        </w:rPr>
        <w:tab/>
      </w:r>
    </w:p>
    <w:p w14:paraId="54561C65" w14:textId="77777777" w:rsidR="00B024B5" w:rsidRDefault="00C64B48" w:rsidP="00C64B48">
      <w:pPr>
        <w:pStyle w:val="Titre7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right" w:leader="dot" w:pos="10490"/>
        </w:tabs>
        <w:spacing w:line="360" w:lineRule="auto"/>
        <w:rPr>
          <w:b w:val="0"/>
          <w:i w:val="0"/>
          <w:smallCaps w:val="0"/>
          <w:sz w:val="18"/>
        </w:rPr>
      </w:pPr>
      <w:r>
        <w:rPr>
          <w:b w:val="0"/>
          <w:i w:val="0"/>
          <w:smallCaps w:val="0"/>
          <w:sz w:val="18"/>
        </w:rPr>
        <w:t>É</w:t>
      </w:r>
      <w:r w:rsidR="00B024B5">
        <w:rPr>
          <w:b w:val="0"/>
          <w:i w:val="0"/>
          <w:smallCaps w:val="0"/>
          <w:sz w:val="18"/>
        </w:rPr>
        <w:t xml:space="preserve">motivité : </w:t>
      </w:r>
      <w:r>
        <w:rPr>
          <w:b w:val="0"/>
          <w:i w:val="0"/>
          <w:smallCaps w:val="0"/>
          <w:sz w:val="18"/>
        </w:rPr>
        <w:tab/>
      </w:r>
    </w:p>
    <w:p w14:paraId="068C31D3" w14:textId="77777777" w:rsidR="00B024B5" w:rsidRDefault="00C64B48" w:rsidP="00C64B48">
      <w:pPr>
        <w:pStyle w:val="Titre7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right" w:leader="dot" w:pos="10490"/>
        </w:tabs>
        <w:spacing w:line="360" w:lineRule="auto"/>
        <w:rPr>
          <w:b w:val="0"/>
          <w:i w:val="0"/>
          <w:smallCaps w:val="0"/>
          <w:sz w:val="18"/>
        </w:rPr>
      </w:pPr>
      <w:r>
        <w:rPr>
          <w:b w:val="0"/>
          <w:i w:val="0"/>
          <w:smallCaps w:val="0"/>
          <w:sz w:val="18"/>
        </w:rPr>
        <w:t>S</w:t>
      </w:r>
      <w:r w:rsidR="00B024B5">
        <w:rPr>
          <w:b w:val="0"/>
          <w:i w:val="0"/>
          <w:smallCaps w:val="0"/>
          <w:sz w:val="18"/>
        </w:rPr>
        <w:t xml:space="preserve">ensibilité : </w:t>
      </w:r>
      <w:r>
        <w:rPr>
          <w:b w:val="0"/>
          <w:i w:val="0"/>
          <w:smallCaps w:val="0"/>
          <w:sz w:val="18"/>
        </w:rPr>
        <w:tab/>
      </w:r>
    </w:p>
    <w:p w14:paraId="4B602B0B" w14:textId="77777777" w:rsidR="00B024B5" w:rsidRDefault="00C64B48" w:rsidP="00C64B48">
      <w:pPr>
        <w:pStyle w:val="Titre7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right" w:leader="dot" w:pos="10490"/>
        </w:tabs>
        <w:spacing w:line="360" w:lineRule="auto"/>
        <w:rPr>
          <w:smallCaps w:val="0"/>
          <w:sz w:val="18"/>
        </w:rPr>
      </w:pPr>
      <w:r>
        <w:rPr>
          <w:b w:val="0"/>
          <w:i w:val="0"/>
          <w:smallCaps w:val="0"/>
          <w:sz w:val="18"/>
        </w:rPr>
        <w:t>C</w:t>
      </w:r>
      <w:r w:rsidR="00B024B5">
        <w:rPr>
          <w:b w:val="0"/>
          <w:i w:val="0"/>
          <w:smallCaps w:val="0"/>
          <w:sz w:val="18"/>
        </w:rPr>
        <w:t xml:space="preserve">apacité à s'adapter à une situation nouvelle : </w:t>
      </w:r>
      <w:r>
        <w:rPr>
          <w:b w:val="0"/>
          <w:i w:val="0"/>
          <w:smallCaps w:val="0"/>
          <w:sz w:val="18"/>
        </w:rPr>
        <w:tab/>
      </w:r>
    </w:p>
    <w:p w14:paraId="43601219" w14:textId="77777777" w:rsidR="00B024B5" w:rsidRDefault="00B024B5" w:rsidP="00905ECD">
      <w:pPr>
        <w:pStyle w:val="Titre7"/>
        <w:spacing w:line="240" w:lineRule="auto"/>
        <w:rPr>
          <w:smallCaps w:val="0"/>
          <w:sz w:val="18"/>
        </w:rPr>
      </w:pPr>
    </w:p>
    <w:p w14:paraId="57A31F66" w14:textId="77777777" w:rsidR="008512DA" w:rsidRDefault="008512DA" w:rsidP="00905ECD">
      <w:pPr>
        <w:rPr>
          <w:sz w:val="28"/>
        </w:rPr>
      </w:pPr>
    </w:p>
    <w:p w14:paraId="27F86F7C" w14:textId="77777777" w:rsidR="00B024B5" w:rsidRDefault="00B024B5" w:rsidP="00905ECD">
      <w:pPr>
        <w:rPr>
          <w:sz w:val="28"/>
        </w:rPr>
      </w:pPr>
    </w:p>
    <w:p w14:paraId="00D9C350" w14:textId="77777777" w:rsidR="00B024B5" w:rsidRPr="00C64B48" w:rsidRDefault="00B024B5" w:rsidP="00C64B48">
      <w:pPr>
        <w:pStyle w:val="Titre7"/>
        <w:spacing w:line="240" w:lineRule="auto"/>
        <w:rPr>
          <w:b w:val="0"/>
          <w:i w:val="0"/>
          <w:smallCaps w:val="0"/>
        </w:rPr>
      </w:pPr>
      <w:r w:rsidRPr="00C64B48">
        <w:rPr>
          <w:b w:val="0"/>
          <w:i w:val="0"/>
          <w:smallCaps w:val="0"/>
        </w:rPr>
        <w:t>A</w:t>
      </w:r>
      <w:r w:rsidR="00C64B48" w:rsidRPr="00C64B48">
        <w:rPr>
          <w:b w:val="0"/>
          <w:i w:val="0"/>
          <w:smallCaps w:val="0"/>
        </w:rPr>
        <w:t>vis de l’enseignant de la classe actuellement fréquentée par l’élève, relatif à l’orientation scolaire et à sa motivation personnelle</w:t>
      </w:r>
      <w:r w:rsidRPr="00C64B48">
        <w:rPr>
          <w:b w:val="0"/>
          <w:i w:val="0"/>
          <w:smallCaps w:val="0"/>
        </w:rPr>
        <w:t xml:space="preserve"> :</w:t>
      </w:r>
    </w:p>
    <w:p w14:paraId="3D2690AE" w14:textId="77777777" w:rsidR="00B024B5" w:rsidRDefault="00B024B5" w:rsidP="00C64B48">
      <w:pPr>
        <w:pStyle w:val="Titre7"/>
        <w:tabs>
          <w:tab w:val="right" w:leader="dot" w:pos="10490"/>
        </w:tabs>
        <w:spacing w:line="240" w:lineRule="auto"/>
        <w:rPr>
          <w:b w:val="0"/>
          <w:i w:val="0"/>
          <w:smallCaps w:val="0"/>
          <w:sz w:val="18"/>
        </w:rPr>
      </w:pPr>
    </w:p>
    <w:p w14:paraId="0B893B08" w14:textId="77777777" w:rsidR="00C64B48" w:rsidRPr="008512DA" w:rsidRDefault="00C64B48" w:rsidP="008512DA">
      <w:pPr>
        <w:tabs>
          <w:tab w:val="right" w:leader="dot" w:pos="10490"/>
        </w:tabs>
        <w:spacing w:line="360" w:lineRule="auto"/>
        <w:rPr>
          <w:sz w:val="18"/>
        </w:rPr>
      </w:pPr>
      <w:r w:rsidRPr="008512DA">
        <w:rPr>
          <w:sz w:val="18"/>
        </w:rPr>
        <w:tab/>
      </w:r>
    </w:p>
    <w:p w14:paraId="2AAA5C5A" w14:textId="77777777" w:rsidR="008512DA" w:rsidRDefault="00C64B48" w:rsidP="008512DA">
      <w:pPr>
        <w:tabs>
          <w:tab w:val="right" w:leader="dot" w:pos="10490"/>
        </w:tabs>
        <w:spacing w:line="360" w:lineRule="auto"/>
        <w:rPr>
          <w:sz w:val="18"/>
        </w:rPr>
      </w:pPr>
      <w:r w:rsidRPr="008512DA">
        <w:rPr>
          <w:sz w:val="18"/>
        </w:rPr>
        <w:tab/>
      </w:r>
    </w:p>
    <w:p w14:paraId="64A5B63F" w14:textId="77777777" w:rsidR="008512DA" w:rsidRDefault="008512DA" w:rsidP="008512DA">
      <w:pPr>
        <w:tabs>
          <w:tab w:val="right" w:leader="dot" w:pos="10490"/>
        </w:tabs>
        <w:spacing w:line="360" w:lineRule="auto"/>
        <w:rPr>
          <w:sz w:val="18"/>
        </w:rPr>
      </w:pPr>
      <w:r>
        <w:rPr>
          <w:sz w:val="18"/>
        </w:rPr>
        <w:tab/>
      </w:r>
    </w:p>
    <w:p w14:paraId="444D68A7" w14:textId="77777777" w:rsidR="00C64B48" w:rsidRPr="008512DA" w:rsidRDefault="008512DA" w:rsidP="008512DA">
      <w:pPr>
        <w:tabs>
          <w:tab w:val="right" w:leader="dot" w:pos="10490"/>
        </w:tabs>
        <w:spacing w:line="360" w:lineRule="auto"/>
        <w:rPr>
          <w:sz w:val="18"/>
        </w:rPr>
      </w:pPr>
      <w:r>
        <w:rPr>
          <w:sz w:val="18"/>
        </w:rPr>
        <w:tab/>
      </w:r>
    </w:p>
    <w:p w14:paraId="68B4995F" w14:textId="77777777" w:rsidR="00B024B5" w:rsidRPr="008512DA" w:rsidRDefault="00B024B5" w:rsidP="008512DA">
      <w:pPr>
        <w:tabs>
          <w:tab w:val="right" w:leader="dot" w:pos="10490"/>
        </w:tabs>
        <w:spacing w:line="360" w:lineRule="auto"/>
        <w:rPr>
          <w:sz w:val="18"/>
        </w:rPr>
      </w:pPr>
    </w:p>
    <w:p w14:paraId="736CAF05" w14:textId="77777777" w:rsidR="00C64B48" w:rsidRDefault="00C64B48" w:rsidP="00C64B48">
      <w:pPr>
        <w:pStyle w:val="Titre7"/>
        <w:spacing w:line="240" w:lineRule="auto"/>
        <w:rPr>
          <w:b w:val="0"/>
          <w:i w:val="0"/>
          <w:smallCaps w:val="0"/>
          <w:sz w:val="18"/>
        </w:rPr>
      </w:pPr>
    </w:p>
    <w:p w14:paraId="2B834708" w14:textId="77777777" w:rsidR="00C64B48" w:rsidRDefault="00C64B48" w:rsidP="008512DA">
      <w:pPr>
        <w:pStyle w:val="Titre7"/>
        <w:spacing w:line="240" w:lineRule="auto"/>
        <w:rPr>
          <w:b w:val="0"/>
          <w:i w:val="0"/>
          <w:smallCaps w:val="0"/>
          <w:sz w:val="18"/>
        </w:rPr>
      </w:pPr>
    </w:p>
    <w:p w14:paraId="6648CD41" w14:textId="77777777" w:rsidR="00B024B5" w:rsidRPr="008512DA" w:rsidRDefault="00B024B5" w:rsidP="008512DA">
      <w:pPr>
        <w:pStyle w:val="Titre7"/>
        <w:spacing w:line="240" w:lineRule="auto"/>
        <w:rPr>
          <w:b w:val="0"/>
          <w:i w:val="0"/>
          <w:smallCaps w:val="0"/>
        </w:rPr>
      </w:pPr>
      <w:r w:rsidRPr="008512DA">
        <w:rPr>
          <w:b w:val="0"/>
          <w:i w:val="0"/>
          <w:smallCaps w:val="0"/>
        </w:rPr>
        <w:t>C</w:t>
      </w:r>
      <w:r w:rsidR="00C64B48" w:rsidRPr="008512DA">
        <w:rPr>
          <w:b w:val="0"/>
          <w:i w:val="0"/>
          <w:smallCaps w:val="0"/>
        </w:rPr>
        <w:t xml:space="preserve">onclusion générale rédigée par le directeur de l’école : </w:t>
      </w:r>
    </w:p>
    <w:p w14:paraId="11F71E2B" w14:textId="77777777" w:rsidR="00B024B5" w:rsidRDefault="00B024B5" w:rsidP="008512DA">
      <w:pPr>
        <w:pStyle w:val="Titre7"/>
        <w:spacing w:line="240" w:lineRule="auto"/>
        <w:rPr>
          <w:b w:val="0"/>
          <w:i w:val="0"/>
          <w:smallCaps w:val="0"/>
          <w:sz w:val="18"/>
        </w:rPr>
      </w:pPr>
    </w:p>
    <w:p w14:paraId="504D0C25" w14:textId="77777777" w:rsidR="008512DA" w:rsidRPr="008512DA" w:rsidRDefault="008512DA" w:rsidP="008512DA">
      <w:pPr>
        <w:tabs>
          <w:tab w:val="right" w:leader="dot" w:pos="10490"/>
        </w:tabs>
        <w:spacing w:line="360" w:lineRule="auto"/>
        <w:rPr>
          <w:sz w:val="18"/>
        </w:rPr>
      </w:pPr>
      <w:r w:rsidRPr="008512DA">
        <w:rPr>
          <w:sz w:val="18"/>
        </w:rPr>
        <w:tab/>
      </w:r>
    </w:p>
    <w:p w14:paraId="36D7CDF2" w14:textId="77777777" w:rsidR="008512DA" w:rsidRPr="008512DA" w:rsidRDefault="008512DA" w:rsidP="008512DA">
      <w:pPr>
        <w:tabs>
          <w:tab w:val="right" w:leader="dot" w:pos="10490"/>
        </w:tabs>
        <w:spacing w:line="360" w:lineRule="auto"/>
        <w:rPr>
          <w:sz w:val="18"/>
        </w:rPr>
      </w:pPr>
      <w:r w:rsidRPr="008512DA">
        <w:rPr>
          <w:sz w:val="18"/>
        </w:rPr>
        <w:tab/>
      </w:r>
    </w:p>
    <w:p w14:paraId="100482FA" w14:textId="77777777" w:rsidR="008512DA" w:rsidRPr="008512DA" w:rsidRDefault="008512DA" w:rsidP="008512DA">
      <w:pPr>
        <w:tabs>
          <w:tab w:val="right" w:leader="dot" w:pos="10490"/>
        </w:tabs>
        <w:spacing w:line="360" w:lineRule="auto"/>
        <w:rPr>
          <w:sz w:val="18"/>
        </w:rPr>
      </w:pPr>
      <w:r w:rsidRPr="008512DA">
        <w:rPr>
          <w:sz w:val="18"/>
        </w:rPr>
        <w:tab/>
      </w:r>
    </w:p>
    <w:p w14:paraId="18215DEE" w14:textId="77777777" w:rsidR="008512DA" w:rsidRPr="008512DA" w:rsidRDefault="008512DA" w:rsidP="008512DA">
      <w:pPr>
        <w:tabs>
          <w:tab w:val="right" w:leader="dot" w:pos="10490"/>
        </w:tabs>
        <w:spacing w:line="360" w:lineRule="auto"/>
        <w:rPr>
          <w:sz w:val="18"/>
        </w:rPr>
      </w:pPr>
      <w:r w:rsidRPr="008512DA">
        <w:rPr>
          <w:sz w:val="18"/>
        </w:rPr>
        <w:tab/>
      </w:r>
    </w:p>
    <w:p w14:paraId="531D3446" w14:textId="77777777" w:rsidR="00B024B5" w:rsidRPr="008512DA" w:rsidRDefault="008512DA" w:rsidP="008512DA">
      <w:pPr>
        <w:tabs>
          <w:tab w:val="right" w:leader="dot" w:pos="10490"/>
        </w:tabs>
        <w:spacing w:line="360" w:lineRule="auto"/>
        <w:rPr>
          <w:sz w:val="18"/>
        </w:rPr>
      </w:pPr>
      <w:r w:rsidRPr="008512DA">
        <w:rPr>
          <w:sz w:val="18"/>
        </w:rPr>
        <w:tab/>
      </w:r>
    </w:p>
    <w:p w14:paraId="226B3FD7" w14:textId="77777777" w:rsidR="00B024B5" w:rsidRDefault="00B024B5" w:rsidP="008512DA">
      <w:pPr>
        <w:pStyle w:val="Titre7"/>
        <w:spacing w:line="240" w:lineRule="auto"/>
        <w:rPr>
          <w:b w:val="0"/>
          <w:i w:val="0"/>
          <w:smallCaps w:val="0"/>
          <w:sz w:val="18"/>
        </w:rPr>
      </w:pPr>
    </w:p>
    <w:p w14:paraId="077CEFDA" w14:textId="77777777" w:rsidR="00B024B5" w:rsidRDefault="00B024B5" w:rsidP="008512DA">
      <w:pPr>
        <w:pStyle w:val="Titre7"/>
        <w:spacing w:line="240" w:lineRule="auto"/>
        <w:rPr>
          <w:b w:val="0"/>
          <w:i w:val="0"/>
          <w:smallCaps w:val="0"/>
          <w:sz w:val="18"/>
        </w:rPr>
      </w:pPr>
    </w:p>
    <w:p w14:paraId="5F0A4261" w14:textId="77777777" w:rsidR="00B024B5" w:rsidRDefault="00B024B5" w:rsidP="008512DA">
      <w:pPr>
        <w:pStyle w:val="Titre7"/>
        <w:spacing w:line="240" w:lineRule="auto"/>
        <w:rPr>
          <w:b w:val="0"/>
          <w:i w:val="0"/>
          <w:smallCaps w:val="0"/>
          <w:sz w:val="18"/>
        </w:rPr>
      </w:pPr>
    </w:p>
    <w:p w14:paraId="27A16851" w14:textId="77777777" w:rsidR="00B024B5" w:rsidRDefault="00B024B5" w:rsidP="008512DA">
      <w:pPr>
        <w:pStyle w:val="Titre7"/>
        <w:spacing w:line="240" w:lineRule="auto"/>
        <w:rPr>
          <w:b w:val="0"/>
          <w:i w:val="0"/>
          <w:smallCaps w:val="0"/>
          <w:sz w:val="18"/>
        </w:rPr>
      </w:pPr>
    </w:p>
    <w:p w14:paraId="762BC689" w14:textId="77777777" w:rsidR="00B024B5" w:rsidRDefault="00B024B5" w:rsidP="008512DA">
      <w:pPr>
        <w:pStyle w:val="Titre7"/>
        <w:spacing w:line="240" w:lineRule="auto"/>
        <w:rPr>
          <w:b w:val="0"/>
          <w:i w:val="0"/>
          <w:smallCaps w:val="0"/>
          <w:sz w:val="18"/>
        </w:rPr>
      </w:pPr>
    </w:p>
    <w:p w14:paraId="086C712E" w14:textId="77777777" w:rsidR="00B024B5" w:rsidRDefault="00B024B5" w:rsidP="008512DA">
      <w:pPr>
        <w:pStyle w:val="Titre7"/>
        <w:spacing w:line="240" w:lineRule="auto"/>
        <w:rPr>
          <w:b w:val="0"/>
          <w:i w:val="0"/>
          <w:smallCaps w:val="0"/>
          <w:sz w:val="18"/>
        </w:rPr>
      </w:pPr>
    </w:p>
    <w:p w14:paraId="433EAB7B" w14:textId="77777777" w:rsidR="00B024B5" w:rsidRDefault="00B024B5" w:rsidP="008512DA">
      <w:pPr>
        <w:pStyle w:val="Titre7"/>
        <w:spacing w:line="240" w:lineRule="auto"/>
        <w:rPr>
          <w:b w:val="0"/>
          <w:i w:val="0"/>
          <w:smallCaps w:val="0"/>
          <w:sz w:val="18"/>
        </w:rPr>
      </w:pPr>
    </w:p>
    <w:p w14:paraId="5645693F" w14:textId="77777777" w:rsidR="00B024B5" w:rsidRDefault="00B024B5" w:rsidP="008512DA">
      <w:pPr>
        <w:pStyle w:val="Titre7"/>
        <w:spacing w:line="240" w:lineRule="auto"/>
        <w:rPr>
          <w:b w:val="0"/>
          <w:i w:val="0"/>
          <w:smallCaps w:val="0"/>
          <w:sz w:val="18"/>
        </w:rPr>
      </w:pPr>
    </w:p>
    <w:p w14:paraId="3FE36E61" w14:textId="77777777" w:rsidR="00B024B5" w:rsidRDefault="00B024B5" w:rsidP="008512DA">
      <w:pPr>
        <w:pStyle w:val="Titre7"/>
        <w:spacing w:line="240" w:lineRule="auto"/>
        <w:rPr>
          <w:b w:val="0"/>
          <w:i w:val="0"/>
          <w:smallCaps w:val="0"/>
          <w:sz w:val="18"/>
        </w:rPr>
      </w:pPr>
    </w:p>
    <w:p w14:paraId="130E4693" w14:textId="77777777" w:rsidR="00B024B5" w:rsidRDefault="00B024B5" w:rsidP="008512DA">
      <w:pPr>
        <w:pStyle w:val="Titre7"/>
        <w:spacing w:line="240" w:lineRule="auto"/>
        <w:rPr>
          <w:b w:val="0"/>
          <w:i w:val="0"/>
          <w:smallCaps w:val="0"/>
          <w:sz w:val="18"/>
        </w:rPr>
      </w:pPr>
      <w:r>
        <w:rPr>
          <w:b w:val="0"/>
          <w:i w:val="0"/>
          <w:smallCaps w:val="0"/>
          <w:sz w:val="18"/>
        </w:rPr>
        <w:t xml:space="preserve">Nom du </w:t>
      </w:r>
      <w:r w:rsidR="00AD3580">
        <w:rPr>
          <w:b w:val="0"/>
          <w:i w:val="0"/>
          <w:smallCaps w:val="0"/>
          <w:sz w:val="18"/>
        </w:rPr>
        <w:t>directeur :</w:t>
      </w:r>
      <w:r w:rsidR="008512DA">
        <w:rPr>
          <w:b w:val="0"/>
          <w:i w:val="0"/>
          <w:smallCaps w:val="0"/>
          <w:sz w:val="18"/>
        </w:rPr>
        <w:t xml:space="preserve"> </w:t>
      </w:r>
    </w:p>
    <w:p w14:paraId="25B625E2" w14:textId="77777777" w:rsidR="00B024B5" w:rsidRDefault="00B024B5" w:rsidP="008512DA">
      <w:pPr>
        <w:pStyle w:val="Titre7"/>
        <w:spacing w:line="240" w:lineRule="auto"/>
        <w:rPr>
          <w:b w:val="0"/>
          <w:i w:val="0"/>
          <w:smallCaps w:val="0"/>
          <w:sz w:val="18"/>
        </w:rPr>
      </w:pPr>
    </w:p>
    <w:p w14:paraId="57D81695" w14:textId="77777777" w:rsidR="00B024B5" w:rsidRDefault="00B024B5" w:rsidP="008512DA">
      <w:pPr>
        <w:pStyle w:val="Titre7"/>
        <w:spacing w:line="240" w:lineRule="auto"/>
        <w:rPr>
          <w:b w:val="0"/>
          <w:i w:val="0"/>
          <w:smallCaps w:val="0"/>
          <w:sz w:val="18"/>
        </w:rPr>
      </w:pPr>
    </w:p>
    <w:p w14:paraId="17E736E9" w14:textId="77777777" w:rsidR="00B024B5" w:rsidRDefault="00B024B5" w:rsidP="008512DA">
      <w:pPr>
        <w:pStyle w:val="Titre7"/>
        <w:spacing w:line="240" w:lineRule="auto"/>
        <w:rPr>
          <w:smallCaps w:val="0"/>
          <w:sz w:val="18"/>
        </w:rPr>
      </w:pPr>
      <w:r>
        <w:rPr>
          <w:b w:val="0"/>
          <w:i w:val="0"/>
          <w:smallCaps w:val="0"/>
          <w:sz w:val="18"/>
        </w:rPr>
        <w:t>Date :</w:t>
      </w:r>
      <w:r w:rsidR="00C64B48">
        <w:rPr>
          <w:b w:val="0"/>
          <w:i w:val="0"/>
          <w:smallCaps w:val="0"/>
          <w:sz w:val="18"/>
        </w:rPr>
        <w:t xml:space="preserve"> </w:t>
      </w:r>
      <w:r>
        <w:rPr>
          <w:b w:val="0"/>
          <w:i w:val="0"/>
          <w:smallCaps w:val="0"/>
          <w:sz w:val="18"/>
        </w:rPr>
        <w:t>.....................................................         Signature :</w:t>
      </w:r>
      <w:r>
        <w:rPr>
          <w:smallCaps w:val="0"/>
          <w:sz w:val="18"/>
        </w:rPr>
        <w:t xml:space="preserve">              </w:t>
      </w:r>
    </w:p>
    <w:p w14:paraId="1C3247E3" w14:textId="77777777" w:rsidR="00B024B5" w:rsidRDefault="00B024B5" w:rsidP="008512DA">
      <w:pPr>
        <w:pStyle w:val="Titre7"/>
        <w:spacing w:line="240" w:lineRule="auto"/>
        <w:rPr>
          <w:smallCaps w:val="0"/>
          <w:sz w:val="18"/>
        </w:rPr>
      </w:pPr>
    </w:p>
    <w:p w14:paraId="4FFC8EA1" w14:textId="77777777" w:rsidR="00B024B5" w:rsidRDefault="00B024B5" w:rsidP="008512DA">
      <w:pPr>
        <w:rPr>
          <w:rFonts w:ascii="Arial" w:hAnsi="Arial" w:cs="Arial"/>
          <w:sz w:val="20"/>
          <w:szCs w:val="20"/>
        </w:rPr>
      </w:pPr>
    </w:p>
    <w:sectPr w:rsidR="00B024B5" w:rsidSect="00C64B48">
      <w:pgSz w:w="11900" w:h="16840"/>
      <w:pgMar w:top="567" w:right="560" w:bottom="567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8EF86" w14:textId="77777777" w:rsidR="00FD3005" w:rsidRDefault="00FD3005">
      <w:r>
        <w:separator/>
      </w:r>
    </w:p>
  </w:endnote>
  <w:endnote w:type="continuationSeparator" w:id="0">
    <w:p w14:paraId="252269EC" w14:textId="77777777" w:rsidR="00FD3005" w:rsidRDefault="00FD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GamePi ChessDraughts">
    <w:altName w:val="Cambria"/>
    <w:charset w:val="00"/>
    <w:family w:val="auto"/>
    <w:pitch w:val="variable"/>
    <w:sig w:usb0="00000003" w:usb1="00000000" w:usb2="00000000" w:usb3="00000000" w:csb0="00000001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D96ED" w14:textId="77777777" w:rsidR="00FD3005" w:rsidRDefault="00FD3005" w:rsidP="00704CB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223AE61" w14:textId="77777777" w:rsidR="00FD3005" w:rsidRDefault="00FD300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0EECA" w14:textId="2E519F44" w:rsidR="00FD3005" w:rsidRDefault="00FD3005" w:rsidP="00704CB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E78B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6458C02" w14:textId="77777777" w:rsidR="00FD3005" w:rsidRDefault="00FD30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8950D" w14:textId="77777777" w:rsidR="00FD3005" w:rsidRDefault="00FD3005">
      <w:r>
        <w:separator/>
      </w:r>
    </w:p>
  </w:footnote>
  <w:footnote w:type="continuationSeparator" w:id="0">
    <w:p w14:paraId="678BF1F0" w14:textId="77777777" w:rsidR="00FD3005" w:rsidRDefault="00FD3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840E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DDCE9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88C51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73E1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52A6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3800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32E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6A5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04B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F905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8248BD"/>
    <w:multiLevelType w:val="hybridMultilevel"/>
    <w:tmpl w:val="613EEB5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3123F"/>
    <w:multiLevelType w:val="hybridMultilevel"/>
    <w:tmpl w:val="8DEE53E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141CC"/>
    <w:multiLevelType w:val="hybridMultilevel"/>
    <w:tmpl w:val="F8183DFE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forms"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596B"/>
    <w:rsid w:val="00006132"/>
    <w:rsid w:val="000279A9"/>
    <w:rsid w:val="00031FB7"/>
    <w:rsid w:val="000837BB"/>
    <w:rsid w:val="000A5E86"/>
    <w:rsid w:val="000B05B9"/>
    <w:rsid w:val="000C2539"/>
    <w:rsid w:val="0010042E"/>
    <w:rsid w:val="00101DF5"/>
    <w:rsid w:val="001033AA"/>
    <w:rsid w:val="00110776"/>
    <w:rsid w:val="00112BBE"/>
    <w:rsid w:val="00112ED1"/>
    <w:rsid w:val="001526DB"/>
    <w:rsid w:val="00163133"/>
    <w:rsid w:val="001679EC"/>
    <w:rsid w:val="00181081"/>
    <w:rsid w:val="00184190"/>
    <w:rsid w:val="0018664B"/>
    <w:rsid w:val="001944EF"/>
    <w:rsid w:val="001A14D6"/>
    <w:rsid w:val="001A4E74"/>
    <w:rsid w:val="001C05DD"/>
    <w:rsid w:val="00204E2F"/>
    <w:rsid w:val="0021127B"/>
    <w:rsid w:val="00222524"/>
    <w:rsid w:val="00277812"/>
    <w:rsid w:val="002867D4"/>
    <w:rsid w:val="002932D9"/>
    <w:rsid w:val="00335A47"/>
    <w:rsid w:val="0034453D"/>
    <w:rsid w:val="00360150"/>
    <w:rsid w:val="003612B7"/>
    <w:rsid w:val="00380D8D"/>
    <w:rsid w:val="00391BEA"/>
    <w:rsid w:val="003F671C"/>
    <w:rsid w:val="00400C93"/>
    <w:rsid w:val="00442169"/>
    <w:rsid w:val="00475AEB"/>
    <w:rsid w:val="00482CC4"/>
    <w:rsid w:val="0048528F"/>
    <w:rsid w:val="004A0BC6"/>
    <w:rsid w:val="004B494F"/>
    <w:rsid w:val="0050671C"/>
    <w:rsid w:val="0051135E"/>
    <w:rsid w:val="00521947"/>
    <w:rsid w:val="00523820"/>
    <w:rsid w:val="00567222"/>
    <w:rsid w:val="005746A7"/>
    <w:rsid w:val="005B4A93"/>
    <w:rsid w:val="00612048"/>
    <w:rsid w:val="00646BC8"/>
    <w:rsid w:val="006571CA"/>
    <w:rsid w:val="00657704"/>
    <w:rsid w:val="0067176E"/>
    <w:rsid w:val="0069365A"/>
    <w:rsid w:val="006B0B4A"/>
    <w:rsid w:val="006D0DA5"/>
    <w:rsid w:val="0070085B"/>
    <w:rsid w:val="00704CBA"/>
    <w:rsid w:val="0070618F"/>
    <w:rsid w:val="007144DE"/>
    <w:rsid w:val="00743032"/>
    <w:rsid w:val="00765247"/>
    <w:rsid w:val="007902F9"/>
    <w:rsid w:val="00793E98"/>
    <w:rsid w:val="00797998"/>
    <w:rsid w:val="007A5413"/>
    <w:rsid w:val="007D5017"/>
    <w:rsid w:val="007E0E37"/>
    <w:rsid w:val="008008B6"/>
    <w:rsid w:val="00824D48"/>
    <w:rsid w:val="00837323"/>
    <w:rsid w:val="008512DA"/>
    <w:rsid w:val="00863676"/>
    <w:rsid w:val="00874365"/>
    <w:rsid w:val="00875618"/>
    <w:rsid w:val="00897CB9"/>
    <w:rsid w:val="008A1350"/>
    <w:rsid w:val="008D41BA"/>
    <w:rsid w:val="00905ECD"/>
    <w:rsid w:val="00937694"/>
    <w:rsid w:val="00943AAC"/>
    <w:rsid w:val="00943CBD"/>
    <w:rsid w:val="009460E9"/>
    <w:rsid w:val="00956002"/>
    <w:rsid w:val="00957695"/>
    <w:rsid w:val="0096562C"/>
    <w:rsid w:val="009858E3"/>
    <w:rsid w:val="009E1693"/>
    <w:rsid w:val="009F1CB9"/>
    <w:rsid w:val="00A11C69"/>
    <w:rsid w:val="00A17E00"/>
    <w:rsid w:val="00A213C0"/>
    <w:rsid w:val="00A218B7"/>
    <w:rsid w:val="00A3017E"/>
    <w:rsid w:val="00A32216"/>
    <w:rsid w:val="00A33EFA"/>
    <w:rsid w:val="00A63243"/>
    <w:rsid w:val="00A803E5"/>
    <w:rsid w:val="00A855CE"/>
    <w:rsid w:val="00A93619"/>
    <w:rsid w:val="00AD3580"/>
    <w:rsid w:val="00AE6040"/>
    <w:rsid w:val="00AF5B11"/>
    <w:rsid w:val="00B0132C"/>
    <w:rsid w:val="00B024B5"/>
    <w:rsid w:val="00B1617C"/>
    <w:rsid w:val="00B27DE3"/>
    <w:rsid w:val="00B30C22"/>
    <w:rsid w:val="00B316D5"/>
    <w:rsid w:val="00B376D2"/>
    <w:rsid w:val="00B417D1"/>
    <w:rsid w:val="00B5615E"/>
    <w:rsid w:val="00B612FC"/>
    <w:rsid w:val="00B801DB"/>
    <w:rsid w:val="00B82A86"/>
    <w:rsid w:val="00BB29F2"/>
    <w:rsid w:val="00BD596B"/>
    <w:rsid w:val="00BF2BBC"/>
    <w:rsid w:val="00BF36BB"/>
    <w:rsid w:val="00C123D0"/>
    <w:rsid w:val="00C23C23"/>
    <w:rsid w:val="00C31044"/>
    <w:rsid w:val="00C52BD7"/>
    <w:rsid w:val="00C64B48"/>
    <w:rsid w:val="00C719BA"/>
    <w:rsid w:val="00CB19A7"/>
    <w:rsid w:val="00CE78AA"/>
    <w:rsid w:val="00CE78BA"/>
    <w:rsid w:val="00D02AA1"/>
    <w:rsid w:val="00D15E99"/>
    <w:rsid w:val="00D17E2C"/>
    <w:rsid w:val="00D51B31"/>
    <w:rsid w:val="00D66B66"/>
    <w:rsid w:val="00D7133E"/>
    <w:rsid w:val="00D92482"/>
    <w:rsid w:val="00D94766"/>
    <w:rsid w:val="00DA4B88"/>
    <w:rsid w:val="00DF75CD"/>
    <w:rsid w:val="00E029AE"/>
    <w:rsid w:val="00E2379F"/>
    <w:rsid w:val="00E861BB"/>
    <w:rsid w:val="00E96A88"/>
    <w:rsid w:val="00EC2326"/>
    <w:rsid w:val="00EC66CB"/>
    <w:rsid w:val="00EC7298"/>
    <w:rsid w:val="00EE56DD"/>
    <w:rsid w:val="00F12DF0"/>
    <w:rsid w:val="00F2482F"/>
    <w:rsid w:val="00F676DC"/>
    <w:rsid w:val="00F70E34"/>
    <w:rsid w:val="00F750BA"/>
    <w:rsid w:val="00F76CA1"/>
    <w:rsid w:val="00F772AC"/>
    <w:rsid w:val="00F814F8"/>
    <w:rsid w:val="00FA3EDE"/>
    <w:rsid w:val="00FA458B"/>
    <w:rsid w:val="00FA6AE5"/>
    <w:rsid w:val="00FA75DB"/>
    <w:rsid w:val="00FC5391"/>
    <w:rsid w:val="00FD3005"/>
    <w:rsid w:val="00FD70ED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596D9"/>
  <w15:docId w15:val="{A7A8738C-7C05-4975-83B4-71944C83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E86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0837BB"/>
    <w:pPr>
      <w:keepNext/>
      <w:spacing w:line="240" w:lineRule="exact"/>
      <w:ind w:left="284"/>
      <w:jc w:val="center"/>
      <w:outlineLvl w:val="0"/>
    </w:pPr>
    <w:rPr>
      <w:rFonts w:ascii="Times New Roman" w:hAnsi="Times New Roman"/>
      <w:b/>
      <w:caps/>
      <w:sz w:val="28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2225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0837BB"/>
    <w:pPr>
      <w:keepNext/>
      <w:spacing w:before="120" w:line="240" w:lineRule="exact"/>
      <w:jc w:val="center"/>
      <w:outlineLvl w:val="2"/>
    </w:pPr>
    <w:rPr>
      <w:rFonts w:ascii="Arial" w:hAnsi="Arial"/>
      <w:b/>
      <w:caps/>
      <w:szCs w:val="20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0837BB"/>
    <w:pPr>
      <w:keepNext/>
      <w:spacing w:line="240" w:lineRule="exact"/>
      <w:jc w:val="center"/>
      <w:outlineLvl w:val="3"/>
    </w:pPr>
    <w:rPr>
      <w:rFonts w:ascii="Times New Roman" w:hAnsi="Times New Roman"/>
      <w:b/>
      <w:caps/>
      <w:sz w:val="22"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locked/>
    <w:rsid w:val="000837BB"/>
    <w:pPr>
      <w:keepNext/>
      <w:spacing w:line="240" w:lineRule="exact"/>
      <w:outlineLvl w:val="6"/>
    </w:pPr>
    <w:rPr>
      <w:rFonts w:ascii="Arial" w:hAnsi="Arial"/>
      <w:b/>
      <w:i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70E3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70E3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70E3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F70E34"/>
    <w:rPr>
      <w:rFonts w:ascii="Calibri" w:hAnsi="Calibri" w:cs="Times New Roman"/>
      <w:b/>
      <w:bCs/>
      <w:sz w:val="28"/>
      <w:szCs w:val="28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F70E34"/>
    <w:rPr>
      <w:rFonts w:ascii="Calibri" w:hAnsi="Calibri" w:cs="Times New Roman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51135E"/>
    <w:pPr>
      <w:ind w:left="720"/>
      <w:contextualSpacing/>
    </w:pPr>
  </w:style>
  <w:style w:type="table" w:styleId="Grilledutableau">
    <w:name w:val="Table Grid"/>
    <w:basedOn w:val="TableauNormal"/>
    <w:uiPriority w:val="99"/>
    <w:locked/>
    <w:rsid w:val="00CE78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99"/>
    <w:qFormat/>
    <w:locked/>
    <w:rsid w:val="00222524"/>
    <w:pPr>
      <w:jc w:val="center"/>
    </w:pPr>
    <w:rPr>
      <w:rFonts w:ascii="Times New Roman" w:hAnsi="Times New Roman"/>
      <w:szCs w:val="20"/>
    </w:rPr>
  </w:style>
  <w:style w:type="character" w:customStyle="1" w:styleId="TitreCar">
    <w:name w:val="Titre Car"/>
    <w:basedOn w:val="Policepardfaut"/>
    <w:link w:val="Titre"/>
    <w:uiPriority w:val="99"/>
    <w:locked/>
    <w:rsid w:val="00F70E34"/>
    <w:rPr>
      <w:rFonts w:ascii="Cambria" w:hAnsi="Cambria" w:cs="Times New Roman"/>
      <w:b/>
      <w:bCs/>
      <w:kern w:val="28"/>
      <w:sz w:val="32"/>
      <w:szCs w:val="32"/>
    </w:rPr>
  </w:style>
  <w:style w:type="paragraph" w:styleId="Pieddepage">
    <w:name w:val="footer"/>
    <w:basedOn w:val="Normal"/>
    <w:link w:val="PieddepageCar"/>
    <w:uiPriority w:val="99"/>
    <w:unhideWhenUsed/>
    <w:rsid w:val="00F248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482F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F24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E1AB9A1E</Template>
  <TotalTime>60</TotalTime>
  <Pages>4</Pages>
  <Words>1032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RENTREE HA et AH SEPTEMBRE 2015</vt:lpstr>
    </vt:vector>
  </TitlesOfParts>
  <Company>Maebe1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RENTREE HA et AH SEPTEMBRE 2015</dc:title>
  <dc:subject/>
  <dc:creator>Anne-Juliette MEYER</dc:creator>
  <cp:keywords/>
  <dc:description/>
  <cp:lastModifiedBy>DE SOUZA BARBOSA Bruno</cp:lastModifiedBy>
  <cp:revision>23</cp:revision>
  <cp:lastPrinted>2016-01-14T20:36:00Z</cp:lastPrinted>
  <dcterms:created xsi:type="dcterms:W3CDTF">2017-08-25T15:51:00Z</dcterms:created>
  <dcterms:modified xsi:type="dcterms:W3CDTF">2021-01-13T10:58:00Z</dcterms:modified>
</cp:coreProperties>
</file>